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/>
      </w:tblPr>
      <w:tblGrid>
        <w:gridCol w:w="9777"/>
      </w:tblGrid>
      <w:tr w:rsidR="00193C97" w:rsidRPr="001731F9" w:rsidTr="001731F9">
        <w:trPr>
          <w:trHeight w:val="701"/>
        </w:trPr>
        <w:tc>
          <w:tcPr>
            <w:tcW w:w="9777" w:type="dxa"/>
            <w:shd w:val="clear" w:color="auto" w:fill="C00000"/>
            <w:vAlign w:val="center"/>
          </w:tcPr>
          <w:p w:rsidR="00193C97" w:rsidRPr="001731F9" w:rsidRDefault="00193C97" w:rsidP="001731F9">
            <w:pPr>
              <w:spacing w:after="0" w:line="240" w:lineRule="auto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1731F9">
              <w:rPr>
                <w:rFonts w:ascii="Arial Black" w:hAnsi="Arial Black"/>
                <w:b/>
                <w:sz w:val="36"/>
                <w:szCs w:val="36"/>
              </w:rPr>
              <w:t>F E U E R W E H R P L A N</w:t>
            </w:r>
          </w:p>
        </w:tc>
      </w:tr>
    </w:tbl>
    <w:p w:rsidR="00193C97" w:rsidRDefault="00170A92" w:rsidP="00170A92">
      <w:pPr>
        <w:jc w:val="center"/>
        <w:rPr>
          <w:rFonts w:ascii="Arial" w:hAnsi="Arial" w:cs="Arial"/>
          <w:sz w:val="18"/>
          <w:szCs w:val="18"/>
        </w:rPr>
      </w:pPr>
      <w:r w:rsidRPr="00170A92">
        <w:rPr>
          <w:rFonts w:ascii="Arial" w:hAnsi="Arial" w:cs="Arial"/>
          <w:sz w:val="18"/>
          <w:szCs w:val="18"/>
        </w:rPr>
        <w:t>nach DIN 14095:2007-05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7424"/>
      </w:tblGrid>
      <w:tr w:rsidR="005342CA" w:rsidRPr="001731F9" w:rsidTr="001731F9">
        <w:tc>
          <w:tcPr>
            <w:tcW w:w="9777" w:type="dxa"/>
            <w:gridSpan w:val="2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5342CA" w:rsidRPr="001731F9" w:rsidRDefault="005342CA" w:rsidP="001731F9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1F9">
              <w:rPr>
                <w:rFonts w:ascii="Arial" w:hAnsi="Arial" w:cs="Arial"/>
                <w:b/>
                <w:sz w:val="24"/>
                <w:szCs w:val="24"/>
              </w:rPr>
              <w:t>Allgemeine Gebäudedaten</w:t>
            </w:r>
          </w:p>
        </w:tc>
      </w:tr>
      <w:tr w:rsidR="005342CA" w:rsidRPr="001731F9" w:rsidTr="00992991"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0A92" w:rsidRPr="00992991" w:rsidRDefault="00170A92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Bezeichnung, Firmenname</w:t>
            </w:r>
          </w:p>
        </w:tc>
        <w:tc>
          <w:tcPr>
            <w:tcW w:w="7424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D7372A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5342CA" w:rsidRPr="001731F9" w:rsidTr="00992991"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5342CA" w:rsidRPr="00992991" w:rsidRDefault="00170A92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Straße, Hausnummer</w:t>
            </w:r>
          </w:p>
        </w:tc>
        <w:tc>
          <w:tcPr>
            <w:tcW w:w="7424" w:type="dxa"/>
            <w:tcMar>
              <w:top w:w="85" w:type="dxa"/>
              <w:left w:w="85" w:type="dxa"/>
            </w:tcMar>
            <w:vAlign w:val="center"/>
          </w:tcPr>
          <w:p w:rsidR="005342CA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5342CA" w:rsidRPr="001731F9" w:rsidTr="00992991"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5342CA" w:rsidRPr="00992991" w:rsidRDefault="00170A92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PLZ, Ort, Ortsteil</w:t>
            </w:r>
          </w:p>
        </w:tc>
        <w:tc>
          <w:tcPr>
            <w:tcW w:w="7424" w:type="dxa"/>
            <w:tcMar>
              <w:top w:w="85" w:type="dxa"/>
              <w:left w:w="85" w:type="dxa"/>
            </w:tcMar>
            <w:vAlign w:val="center"/>
          </w:tcPr>
          <w:p w:rsidR="005342CA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5342CA" w:rsidRDefault="005342CA" w:rsidP="00090FC9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7424"/>
      </w:tblGrid>
      <w:tr w:rsidR="00170A92" w:rsidRPr="001731F9" w:rsidTr="001731F9">
        <w:tc>
          <w:tcPr>
            <w:tcW w:w="9777" w:type="dxa"/>
            <w:gridSpan w:val="2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170A92" w:rsidRPr="001731F9" w:rsidRDefault="00170A92" w:rsidP="001731F9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1F9">
              <w:rPr>
                <w:rFonts w:ascii="Arial" w:hAnsi="Arial" w:cs="Arial"/>
                <w:b/>
                <w:sz w:val="24"/>
                <w:szCs w:val="24"/>
              </w:rPr>
              <w:t>Nutzung</w:t>
            </w:r>
          </w:p>
        </w:tc>
      </w:tr>
      <w:tr w:rsidR="00170A92" w:rsidRPr="001731F9" w:rsidTr="001731F9">
        <w:tc>
          <w:tcPr>
            <w:tcW w:w="9777" w:type="dxa"/>
            <w:gridSpan w:val="2"/>
            <w:tcMar>
              <w:top w:w="85" w:type="dxa"/>
              <w:left w:w="85" w:type="dxa"/>
            </w:tcMar>
            <w:vAlign w:val="center"/>
          </w:tcPr>
          <w:p w:rsidR="00170A92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70A92" w:rsidRPr="001731F9" w:rsidRDefault="00326B9B" w:rsidP="001731F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0A92" w:rsidRPr="001731F9" w:rsidTr="00992991"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0A92" w:rsidRPr="00992991" w:rsidRDefault="00170A92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Arbeits</w:t>
            </w:r>
            <w:r w:rsidR="00992991">
              <w:rPr>
                <w:rFonts w:ascii="Arial" w:hAnsi="Arial" w:cs="Arial"/>
              </w:rPr>
              <w:t xml:space="preserve">zeit, </w:t>
            </w:r>
            <w:r w:rsidRPr="00992991">
              <w:rPr>
                <w:rFonts w:ascii="Arial" w:hAnsi="Arial" w:cs="Arial"/>
              </w:rPr>
              <w:t>Öffnungszeit</w:t>
            </w:r>
          </w:p>
        </w:tc>
        <w:tc>
          <w:tcPr>
            <w:tcW w:w="7424" w:type="dxa"/>
            <w:tcMar>
              <w:top w:w="85" w:type="dxa"/>
              <w:left w:w="85" w:type="dxa"/>
            </w:tcMar>
            <w:vAlign w:val="center"/>
          </w:tcPr>
          <w:p w:rsidR="00170A92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D7372A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0A92" w:rsidRPr="001731F9" w:rsidTr="00992991"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0A92" w:rsidRPr="00992991" w:rsidRDefault="00D7372A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Personalbestand,</w:t>
            </w:r>
          </w:p>
          <w:p w:rsidR="00D7372A" w:rsidRPr="00992991" w:rsidRDefault="00D7372A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Nutzerzahl</w:t>
            </w:r>
          </w:p>
        </w:tc>
        <w:tc>
          <w:tcPr>
            <w:tcW w:w="7424" w:type="dxa"/>
            <w:tcMar>
              <w:top w:w="85" w:type="dxa"/>
              <w:left w:w="85" w:type="dxa"/>
            </w:tcMar>
            <w:vAlign w:val="center"/>
          </w:tcPr>
          <w:p w:rsidR="00170A92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D7372A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D7372A" w:rsidRDefault="00D7372A" w:rsidP="001B357A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2536"/>
        <w:gridCol w:w="2444"/>
        <w:gridCol w:w="2445"/>
      </w:tblGrid>
      <w:tr w:rsidR="00D7372A" w:rsidRPr="001731F9" w:rsidTr="001731F9">
        <w:tc>
          <w:tcPr>
            <w:tcW w:w="9778" w:type="dxa"/>
            <w:gridSpan w:val="4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D7372A" w:rsidRPr="001731F9" w:rsidRDefault="00D7372A" w:rsidP="001731F9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31F9"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</w:p>
        </w:tc>
      </w:tr>
      <w:tr w:rsidR="004016D7" w:rsidRPr="001731F9" w:rsidTr="001731F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</w:tcPr>
          <w:p w:rsidR="004016D7" w:rsidRPr="00992991" w:rsidRDefault="004016D7" w:rsidP="001731F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92991">
              <w:rPr>
                <w:rFonts w:ascii="Arial" w:hAnsi="Arial" w:cs="Arial"/>
                <w:i/>
              </w:rPr>
              <w:t>Funktion</w:t>
            </w:r>
          </w:p>
        </w:tc>
        <w:tc>
          <w:tcPr>
            <w:tcW w:w="2536" w:type="dxa"/>
          </w:tcPr>
          <w:p w:rsidR="004016D7" w:rsidRPr="00992991" w:rsidRDefault="004016D7" w:rsidP="001731F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92991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444" w:type="dxa"/>
          </w:tcPr>
          <w:p w:rsidR="004016D7" w:rsidRPr="00992991" w:rsidRDefault="004016D7" w:rsidP="001731F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92991"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2445" w:type="dxa"/>
          </w:tcPr>
          <w:p w:rsidR="004016D7" w:rsidRPr="00992991" w:rsidRDefault="004016D7" w:rsidP="001731F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92991">
              <w:rPr>
                <w:rFonts w:ascii="Arial" w:hAnsi="Arial" w:cs="Arial"/>
                <w:i/>
              </w:rPr>
              <w:t>Mobiltelefon</w:t>
            </w:r>
          </w:p>
        </w:tc>
      </w:tr>
      <w:tr w:rsidR="004016D7" w:rsidRPr="001731F9" w:rsidTr="001731F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4016D7" w:rsidRPr="00992991" w:rsidRDefault="004016D7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Geschäftsführer</w:t>
            </w:r>
          </w:p>
        </w:tc>
        <w:bookmarkStart w:id="0" w:name="Text2"/>
        <w:tc>
          <w:tcPr>
            <w:tcW w:w="2536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444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5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016D7" w:rsidRPr="001731F9" w:rsidTr="001731F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4016D7" w:rsidRPr="00992991" w:rsidRDefault="00E54D90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Verantwl.</w:t>
            </w:r>
            <w:r w:rsidR="0099021A" w:rsidRPr="00992991">
              <w:rPr>
                <w:rFonts w:ascii="Arial" w:hAnsi="Arial" w:cs="Arial"/>
              </w:rPr>
              <w:t xml:space="preserve"> v</w:t>
            </w:r>
            <w:r w:rsidR="00992991">
              <w:rPr>
                <w:rFonts w:ascii="Arial" w:hAnsi="Arial" w:cs="Arial"/>
              </w:rPr>
              <w:t>om</w:t>
            </w:r>
            <w:r w:rsidR="0099021A" w:rsidRPr="00992991">
              <w:rPr>
                <w:rFonts w:ascii="Arial" w:hAnsi="Arial" w:cs="Arial"/>
              </w:rPr>
              <w:t xml:space="preserve"> Dienst</w:t>
            </w:r>
          </w:p>
        </w:tc>
        <w:tc>
          <w:tcPr>
            <w:tcW w:w="2536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4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5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016D7" w:rsidRPr="001731F9" w:rsidTr="001731F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4016D7" w:rsidRPr="00992991" w:rsidRDefault="004016D7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B</w:t>
            </w:r>
            <w:r w:rsidR="00E54D90" w:rsidRPr="00992991">
              <w:rPr>
                <w:rFonts w:ascii="Arial" w:hAnsi="Arial" w:cs="Arial"/>
              </w:rPr>
              <w:t>S</w:t>
            </w:r>
            <w:r w:rsidRPr="00992991">
              <w:rPr>
                <w:rFonts w:ascii="Arial" w:hAnsi="Arial" w:cs="Arial"/>
              </w:rPr>
              <w:t>-Beauftragter</w:t>
            </w:r>
          </w:p>
        </w:tc>
        <w:tc>
          <w:tcPr>
            <w:tcW w:w="2536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4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5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016D7" w:rsidRPr="001731F9" w:rsidTr="001731F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4016D7" w:rsidRPr="00992991" w:rsidRDefault="004016D7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Wachschutz</w:t>
            </w:r>
          </w:p>
        </w:tc>
        <w:tc>
          <w:tcPr>
            <w:tcW w:w="2536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4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5" w:type="dxa"/>
            <w:tcMar>
              <w:top w:w="85" w:type="dxa"/>
              <w:left w:w="85" w:type="dxa"/>
            </w:tcMar>
          </w:tcPr>
          <w:p w:rsidR="004016D7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753BAC" w:rsidRPr="001731F9" w:rsidTr="001731F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753BAC" w:rsidRPr="001B357A" w:rsidRDefault="00326B9B" w:rsidP="00992991">
            <w:pPr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536" w:type="dxa"/>
            <w:tcMar>
              <w:top w:w="85" w:type="dxa"/>
              <w:left w:w="85" w:type="dxa"/>
            </w:tcMar>
          </w:tcPr>
          <w:p w:rsidR="00753BAC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4" w:type="dxa"/>
            <w:tcMar>
              <w:top w:w="85" w:type="dxa"/>
              <w:left w:w="85" w:type="dxa"/>
            </w:tcMar>
          </w:tcPr>
          <w:p w:rsidR="00753BAC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2445" w:type="dxa"/>
            <w:tcMar>
              <w:top w:w="85" w:type="dxa"/>
              <w:left w:w="85" w:type="dxa"/>
            </w:tcMar>
          </w:tcPr>
          <w:p w:rsidR="00753BAC" w:rsidRPr="001B357A" w:rsidRDefault="00326B9B" w:rsidP="001731F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8819FA" w:rsidRDefault="008819FA" w:rsidP="001B357A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1134"/>
        <w:gridCol w:w="6291"/>
      </w:tblGrid>
      <w:tr w:rsidR="008819FA" w:rsidRPr="001731F9" w:rsidTr="0098075F">
        <w:tc>
          <w:tcPr>
            <w:tcW w:w="9778" w:type="dxa"/>
            <w:gridSpan w:val="3"/>
            <w:shd w:val="clear" w:color="auto" w:fill="548DD4"/>
            <w:tcMar>
              <w:top w:w="85" w:type="dxa"/>
              <w:left w:w="85" w:type="dxa"/>
            </w:tcMar>
            <w:vAlign w:val="center"/>
          </w:tcPr>
          <w:p w:rsidR="008819FA" w:rsidRPr="001731F9" w:rsidRDefault="008819FA" w:rsidP="008819FA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Löschwasserversorgung</w:t>
            </w:r>
          </w:p>
        </w:tc>
      </w:tr>
      <w:tr w:rsidR="007D0CC9" w:rsidRPr="001731F9" w:rsidTr="007D0CC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</w:tcPr>
          <w:p w:rsidR="007D0CC9" w:rsidRPr="00992991" w:rsidRDefault="007D0CC9" w:rsidP="008819F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92991">
              <w:rPr>
                <w:rFonts w:ascii="Arial" w:hAnsi="Arial" w:cs="Arial"/>
                <w:i/>
              </w:rPr>
              <w:t>Art</w:t>
            </w:r>
          </w:p>
        </w:tc>
        <w:tc>
          <w:tcPr>
            <w:tcW w:w="1134" w:type="dxa"/>
          </w:tcPr>
          <w:p w:rsidR="007D0CC9" w:rsidRPr="00992991" w:rsidRDefault="007D0CC9" w:rsidP="008819F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92991">
              <w:rPr>
                <w:rFonts w:ascii="Arial" w:hAnsi="Arial" w:cs="Arial"/>
                <w:i/>
              </w:rPr>
              <w:t>Leistung</w:t>
            </w:r>
          </w:p>
        </w:tc>
        <w:tc>
          <w:tcPr>
            <w:tcW w:w="6291" w:type="dxa"/>
          </w:tcPr>
          <w:p w:rsidR="007D0CC9" w:rsidRPr="00992991" w:rsidRDefault="007D0CC9" w:rsidP="008819F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92991">
              <w:rPr>
                <w:rFonts w:ascii="Arial" w:hAnsi="Arial" w:cs="Arial"/>
                <w:i/>
              </w:rPr>
              <w:t>Lage</w:t>
            </w:r>
          </w:p>
        </w:tc>
      </w:tr>
      <w:tr w:rsidR="007D0CC9" w:rsidRPr="001731F9" w:rsidTr="007D0CC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6291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7D0CC9" w:rsidRPr="001731F9" w:rsidTr="007D0CC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6291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7D0CC9" w:rsidRPr="001731F9" w:rsidTr="007D0CC9">
        <w:tblPrEx>
          <w:tblCellMar>
            <w:left w:w="70" w:type="dxa"/>
            <w:right w:w="70" w:type="dxa"/>
          </w:tblCellMar>
          <w:tblLook w:val="0000"/>
        </w:tblPrEx>
        <w:trPr>
          <w:trHeight w:val="51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6291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7D0CC9" w:rsidRPr="001731F9" w:rsidTr="007D0CC9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353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6291" w:type="dxa"/>
            <w:tcMar>
              <w:top w:w="85" w:type="dxa"/>
              <w:left w:w="85" w:type="dxa"/>
            </w:tcMar>
          </w:tcPr>
          <w:p w:rsidR="007D0CC9" w:rsidRPr="001B357A" w:rsidRDefault="00326B9B" w:rsidP="008819F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8819FA" w:rsidRDefault="008819FA" w:rsidP="001B357A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88"/>
        <w:gridCol w:w="2445"/>
        <w:gridCol w:w="2444"/>
        <w:gridCol w:w="2445"/>
        <w:gridCol w:w="52"/>
      </w:tblGrid>
      <w:tr w:rsidR="00D00CBF" w:rsidRPr="001731F9" w:rsidTr="0040293A">
        <w:trPr>
          <w:gridAfter w:val="1"/>
          <w:wAfter w:w="52" w:type="dxa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D00CBF">
            <w:pPr>
              <w:spacing w:after="0"/>
              <w:rPr>
                <w:rFonts w:ascii="Arial" w:hAnsi="Arial" w:cs="Arial"/>
                <w:b/>
              </w:rPr>
            </w:pPr>
            <w:r w:rsidRPr="00992991">
              <w:rPr>
                <w:rFonts w:ascii="Arial" w:hAnsi="Arial" w:cs="Arial"/>
                <w:b/>
              </w:rPr>
              <w:t>Planersteller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0293A" w:rsidRPr="001731F9" w:rsidTr="0040293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2" w:type="dxa"/>
          <w:trHeight w:val="51"/>
        </w:trPr>
        <w:tc>
          <w:tcPr>
            <w:tcW w:w="4889" w:type="dxa"/>
            <w:gridSpan w:val="3"/>
            <w:shd w:val="clear" w:color="auto" w:fill="auto"/>
            <w:tcMar>
              <w:top w:w="85" w:type="dxa"/>
              <w:left w:w="85" w:type="dxa"/>
            </w:tcMar>
          </w:tcPr>
          <w:p w:rsidR="0040293A" w:rsidRDefault="00326B9B" w:rsidP="00091D4A">
            <w:pPr>
              <w:spacing w:after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091D4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4889" w:type="dxa"/>
            <w:gridSpan w:val="2"/>
            <w:shd w:val="clear" w:color="auto" w:fill="auto"/>
          </w:tcPr>
          <w:p w:rsidR="0040293A" w:rsidRDefault="00326B9B" w:rsidP="00091D4A">
            <w:pPr>
              <w:spacing w:after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091D4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D00CBF" w:rsidRPr="001731F9" w:rsidTr="0040293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52" w:type="dxa"/>
          <w:trHeight w:val="51"/>
        </w:trPr>
        <w:tc>
          <w:tcPr>
            <w:tcW w:w="2444" w:type="dxa"/>
            <w:gridSpan w:val="2"/>
            <w:shd w:val="clear" w:color="auto" w:fill="auto"/>
            <w:tcMar>
              <w:top w:w="85" w:type="dxa"/>
              <w:left w:w="85" w:type="dxa"/>
            </w:tcMar>
          </w:tcPr>
          <w:p w:rsidR="00D00CBF" w:rsidRPr="00992991" w:rsidRDefault="00D00CBF" w:rsidP="00D00C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 w:rsidRPr="00992991">
              <w:rPr>
                <w:rFonts w:ascii="Arial" w:hAnsi="Arial" w:cs="Arial"/>
              </w:rPr>
              <w:t>Erstellung:</w:t>
            </w:r>
          </w:p>
        </w:tc>
        <w:bookmarkStart w:id="1" w:name="Text3"/>
        <w:tc>
          <w:tcPr>
            <w:tcW w:w="2445" w:type="dxa"/>
            <w:shd w:val="clear" w:color="auto" w:fill="auto"/>
          </w:tcPr>
          <w:p w:rsidR="00D00CBF" w:rsidRPr="001B357A" w:rsidRDefault="00326B9B" w:rsidP="00D00CBF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444" w:type="dxa"/>
            <w:shd w:val="clear" w:color="auto" w:fill="auto"/>
          </w:tcPr>
          <w:p w:rsidR="00D00CBF" w:rsidRPr="00992991" w:rsidRDefault="00D00CBF" w:rsidP="00D00CBF">
            <w:pPr>
              <w:spacing w:after="0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Revisionsstand:</w:t>
            </w:r>
          </w:p>
        </w:tc>
        <w:tc>
          <w:tcPr>
            <w:tcW w:w="2445" w:type="dxa"/>
            <w:shd w:val="clear" w:color="auto" w:fill="auto"/>
          </w:tcPr>
          <w:p w:rsidR="00D00CBF" w:rsidRPr="001B357A" w:rsidRDefault="00326B9B" w:rsidP="00D00CB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D00CBF" w:rsidRPr="001731F9" w:rsidTr="009F65D7">
        <w:tc>
          <w:tcPr>
            <w:tcW w:w="9830" w:type="dxa"/>
            <w:gridSpan w:val="6"/>
            <w:shd w:val="clear" w:color="auto" w:fill="C00000"/>
            <w:tcMar>
              <w:top w:w="85" w:type="dxa"/>
              <w:left w:w="85" w:type="dxa"/>
            </w:tcMar>
            <w:vAlign w:val="center"/>
          </w:tcPr>
          <w:p w:rsidR="00D00CBF" w:rsidRDefault="00D00CBF" w:rsidP="009F65D7">
            <w:pPr>
              <w:shd w:val="clear" w:color="auto" w:fill="C0000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Lage</w:t>
            </w:r>
          </w:p>
          <w:p w:rsidR="00D00CBF" w:rsidRPr="001731F9" w:rsidRDefault="00D00CBF" w:rsidP="009F65D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Feuerwehr Informations-und Bedienstellen</w:t>
            </w:r>
          </w:p>
        </w:tc>
      </w:tr>
      <w:tr w:rsidR="00D00CBF" w:rsidRPr="001731F9" w:rsidTr="00D00C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6" w:type="dxa"/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Kennleuchte</w:t>
            </w:r>
          </w:p>
        </w:tc>
        <w:bookmarkStart w:id="2" w:name="Text1"/>
        <w:tc>
          <w:tcPr>
            <w:tcW w:w="7474" w:type="dxa"/>
            <w:gridSpan w:val="5"/>
            <w:tcMar>
              <w:top w:w="85" w:type="dxa"/>
              <w:left w:w="85" w:type="dxa"/>
            </w:tcMar>
            <w:vAlign w:val="center"/>
          </w:tcPr>
          <w:p w:rsidR="00D00CBF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  <w:bookmarkEnd w:id="2"/>
          </w:p>
        </w:tc>
      </w:tr>
      <w:tr w:rsidR="00D00CBF" w:rsidRPr="001731F9" w:rsidTr="00D00C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6" w:type="dxa"/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FSD</w:t>
            </w:r>
          </w:p>
        </w:tc>
        <w:tc>
          <w:tcPr>
            <w:tcW w:w="7474" w:type="dxa"/>
            <w:gridSpan w:val="5"/>
            <w:tcMar>
              <w:top w:w="85" w:type="dxa"/>
              <w:left w:w="85" w:type="dxa"/>
            </w:tcMar>
            <w:vAlign w:val="center"/>
          </w:tcPr>
          <w:p w:rsidR="00D00CBF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D00CBF" w:rsidRPr="001731F9" w:rsidTr="00D00C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6" w:type="dxa"/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FSE</w:t>
            </w:r>
          </w:p>
        </w:tc>
        <w:tc>
          <w:tcPr>
            <w:tcW w:w="7474" w:type="dxa"/>
            <w:gridSpan w:val="5"/>
            <w:tcMar>
              <w:top w:w="85" w:type="dxa"/>
              <w:left w:w="85" w:type="dxa"/>
            </w:tcMar>
            <w:vAlign w:val="center"/>
          </w:tcPr>
          <w:p w:rsidR="00D00CBF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D00CBF" w:rsidRPr="001731F9" w:rsidTr="00D00C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6" w:type="dxa"/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  <w:sz w:val="16"/>
                <w:szCs w:val="16"/>
              </w:rPr>
              <w:t>(BMZ-Parallelanzeige)</w:t>
            </w:r>
            <w:r w:rsidRPr="00992991">
              <w:rPr>
                <w:rFonts w:ascii="Arial" w:hAnsi="Arial" w:cs="Arial"/>
              </w:rPr>
              <w:t xml:space="preserve"> FAT</w:t>
            </w:r>
          </w:p>
        </w:tc>
        <w:tc>
          <w:tcPr>
            <w:tcW w:w="7474" w:type="dxa"/>
            <w:gridSpan w:val="5"/>
            <w:tcMar>
              <w:top w:w="85" w:type="dxa"/>
              <w:left w:w="85" w:type="dxa"/>
            </w:tcMar>
            <w:vAlign w:val="center"/>
          </w:tcPr>
          <w:p w:rsidR="00D00CBF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D00CBF" w:rsidRPr="001731F9" w:rsidTr="00D00C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6" w:type="dxa"/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FBF</w:t>
            </w:r>
          </w:p>
        </w:tc>
        <w:tc>
          <w:tcPr>
            <w:tcW w:w="7474" w:type="dxa"/>
            <w:gridSpan w:val="5"/>
            <w:tcMar>
              <w:top w:w="85" w:type="dxa"/>
              <w:left w:w="85" w:type="dxa"/>
            </w:tcMar>
            <w:vAlign w:val="center"/>
          </w:tcPr>
          <w:p w:rsidR="00D00CBF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D00CBF" w:rsidRPr="001731F9" w:rsidTr="00D00C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6" w:type="dxa"/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Melderlaufkarten</w:t>
            </w:r>
          </w:p>
        </w:tc>
        <w:tc>
          <w:tcPr>
            <w:tcW w:w="7474" w:type="dxa"/>
            <w:gridSpan w:val="5"/>
            <w:tcMar>
              <w:top w:w="85" w:type="dxa"/>
              <w:left w:w="85" w:type="dxa"/>
            </w:tcMar>
            <w:vAlign w:val="center"/>
          </w:tcPr>
          <w:p w:rsidR="00D00CBF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D00CBF" w:rsidRPr="000A4378" w:rsidTr="00D00CB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</w:tcMar>
            <w:vAlign w:val="center"/>
          </w:tcPr>
          <w:p w:rsidR="00D00CBF" w:rsidRPr="00992991" w:rsidRDefault="00D00CBF" w:rsidP="00992991">
            <w:pPr>
              <w:spacing w:after="0"/>
              <w:jc w:val="right"/>
              <w:rPr>
                <w:rFonts w:ascii="Arial" w:hAnsi="Arial" w:cs="Arial"/>
              </w:rPr>
            </w:pPr>
            <w:r w:rsidRPr="00992991">
              <w:rPr>
                <w:rFonts w:ascii="Arial" w:hAnsi="Arial" w:cs="Arial"/>
              </w:rPr>
              <w:t>Brandmeldezentrale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</w:tcMar>
            <w:vAlign w:val="center"/>
          </w:tcPr>
          <w:p w:rsidR="00D00CBF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091D4A" w:rsidRDefault="00091D4A" w:rsidP="00090FC9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300E11" w:rsidRPr="001731F9" w:rsidTr="00300E11">
        <w:tc>
          <w:tcPr>
            <w:tcW w:w="9830" w:type="dxa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300E11" w:rsidRPr="001731F9" w:rsidRDefault="00A750C1" w:rsidP="004E67AA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Hinweise zu Gefährdungspotentiale</w:t>
            </w:r>
            <w:r w:rsidR="004E67AA">
              <w:rPr>
                <w:rFonts w:ascii="Arial" w:hAnsi="Arial" w:cs="Arial"/>
                <w:b/>
                <w:sz w:val="24"/>
                <w:szCs w:val="24"/>
              </w:rPr>
              <w:t>n und besondere technische Anlagen</w:t>
            </w:r>
          </w:p>
        </w:tc>
      </w:tr>
      <w:tr w:rsidR="00300E11" w:rsidRPr="001731F9" w:rsidTr="00300E11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9830" w:type="dxa"/>
            <w:tcMar>
              <w:top w:w="85" w:type="dxa"/>
              <w:left w:w="85" w:type="dxa"/>
            </w:tcMar>
            <w:vAlign w:val="center"/>
          </w:tcPr>
          <w:p w:rsidR="00300E11" w:rsidRPr="001B357A" w:rsidRDefault="00326B9B" w:rsidP="00300E1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300E11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300E11" w:rsidRPr="001731F9" w:rsidRDefault="00326B9B" w:rsidP="00300E1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A750C1" w:rsidRDefault="00A750C1" w:rsidP="00090FC9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A750C1" w:rsidRPr="001731F9" w:rsidTr="00A750C1">
        <w:tc>
          <w:tcPr>
            <w:tcW w:w="9830" w:type="dxa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A750C1" w:rsidRPr="001731F9" w:rsidRDefault="004E67AA" w:rsidP="00A750C1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Gefahrstoffe (fest, flüssig, gasförmig)</w:t>
            </w:r>
          </w:p>
        </w:tc>
      </w:tr>
      <w:tr w:rsidR="00A750C1" w:rsidRPr="001731F9" w:rsidTr="00A750C1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9830" w:type="dxa"/>
            <w:tcMar>
              <w:top w:w="85" w:type="dxa"/>
              <w:left w:w="85" w:type="dxa"/>
            </w:tcMar>
            <w:vAlign w:val="center"/>
          </w:tcPr>
          <w:p w:rsidR="001B357A" w:rsidRPr="001B357A" w:rsidRDefault="00326B9B" w:rsidP="001B357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A750C1" w:rsidRPr="001731F9" w:rsidRDefault="00326B9B" w:rsidP="001B357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A750C1" w:rsidRDefault="00A750C1" w:rsidP="00090FC9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A750C1" w:rsidRPr="001731F9" w:rsidTr="00A750C1">
        <w:tc>
          <w:tcPr>
            <w:tcW w:w="9830" w:type="dxa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A750C1" w:rsidRPr="001731F9" w:rsidRDefault="00A750C1" w:rsidP="00A750C1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 Informationen</w:t>
            </w:r>
          </w:p>
        </w:tc>
      </w:tr>
      <w:tr w:rsidR="00A750C1" w:rsidRPr="001731F9" w:rsidTr="00A750C1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9830" w:type="dxa"/>
            <w:tcMar>
              <w:top w:w="85" w:type="dxa"/>
              <w:left w:w="85" w:type="dxa"/>
            </w:tcMar>
            <w:vAlign w:val="center"/>
          </w:tcPr>
          <w:p w:rsidR="001B357A" w:rsidRPr="001B357A" w:rsidRDefault="00326B9B" w:rsidP="001B357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A750C1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731F9" w:rsidRDefault="00326B9B" w:rsidP="001B357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4E67AA" w:rsidRDefault="004E67AA" w:rsidP="00090FC9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5"/>
        <w:gridCol w:w="1665"/>
      </w:tblGrid>
      <w:tr w:rsidR="004E67AA" w:rsidRPr="001731F9" w:rsidTr="004E67AA">
        <w:tc>
          <w:tcPr>
            <w:tcW w:w="8165" w:type="dxa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4E67AA" w:rsidRPr="001731F9" w:rsidRDefault="004E67AA" w:rsidP="004E67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Inhaltsverzeichnis</w:t>
            </w:r>
          </w:p>
        </w:tc>
        <w:tc>
          <w:tcPr>
            <w:tcW w:w="1665" w:type="dxa"/>
            <w:shd w:val="clear" w:color="auto" w:fill="BFBFBF"/>
            <w:vAlign w:val="center"/>
          </w:tcPr>
          <w:p w:rsidR="004E67AA" w:rsidRPr="004E67AA" w:rsidRDefault="004E67AA" w:rsidP="004E67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7AA">
              <w:rPr>
                <w:rFonts w:ascii="Arial" w:hAnsi="Arial" w:cs="Arial"/>
                <w:sz w:val="24"/>
                <w:szCs w:val="24"/>
              </w:rPr>
              <w:t>Seite</w:t>
            </w:r>
          </w:p>
        </w:tc>
      </w:tr>
      <w:tr w:rsidR="004E67AA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4E67AA" w:rsidRPr="00090FC9" w:rsidRDefault="003B5F0E" w:rsidP="003B5F0E">
            <w:pPr>
              <w:spacing w:after="0"/>
              <w:rPr>
                <w:rFonts w:ascii="Arial" w:hAnsi="Arial" w:cs="Arial"/>
              </w:rPr>
            </w:pPr>
            <w:r w:rsidRPr="00090FC9">
              <w:rPr>
                <w:rFonts w:ascii="Arial" w:hAnsi="Arial" w:cs="Arial"/>
              </w:rPr>
              <w:t>(Gebäude) Objektinformation</w:t>
            </w: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4E67AA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E67AA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4E67AA" w:rsidRPr="00090FC9" w:rsidRDefault="003B5F0E" w:rsidP="004E67AA">
            <w:pPr>
              <w:spacing w:after="0"/>
              <w:rPr>
                <w:rFonts w:ascii="Arial" w:hAnsi="Arial" w:cs="Arial"/>
              </w:rPr>
            </w:pPr>
            <w:r w:rsidRPr="00090FC9">
              <w:rPr>
                <w:rFonts w:ascii="Arial" w:hAnsi="Arial" w:cs="Arial"/>
              </w:rPr>
              <w:t>Übersichtsplan</w:t>
            </w: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4E67AA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E67AA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4E67AA" w:rsidRPr="00090FC9" w:rsidRDefault="003B5F0E" w:rsidP="004E67AA">
            <w:pPr>
              <w:spacing w:after="0"/>
              <w:rPr>
                <w:rFonts w:ascii="Arial" w:hAnsi="Arial" w:cs="Arial"/>
              </w:rPr>
            </w:pPr>
            <w:r w:rsidRPr="00090FC9">
              <w:rPr>
                <w:rFonts w:ascii="Arial" w:hAnsi="Arial" w:cs="Arial"/>
              </w:rPr>
              <w:t>Luftbild</w:t>
            </w: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4E67AA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E67AA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4E67AA" w:rsidRPr="00090FC9" w:rsidRDefault="003B5F0E" w:rsidP="004E67AA">
            <w:pPr>
              <w:spacing w:after="0"/>
              <w:rPr>
                <w:rFonts w:ascii="Arial" w:hAnsi="Arial" w:cs="Arial"/>
              </w:rPr>
            </w:pPr>
            <w:r w:rsidRPr="00090FC9">
              <w:rPr>
                <w:rFonts w:ascii="Arial" w:hAnsi="Arial" w:cs="Arial"/>
              </w:rPr>
              <w:t>Geschosspläne</w:t>
            </w: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4E67AA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E67AA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4E67AA" w:rsidRPr="00090FC9" w:rsidRDefault="004E67AA" w:rsidP="003B5F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4E67AA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E67AA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4E67AA" w:rsidRPr="00090FC9" w:rsidRDefault="00090FC9" w:rsidP="004E67AA">
            <w:pPr>
              <w:spacing w:after="0"/>
              <w:rPr>
                <w:rFonts w:ascii="Arial" w:hAnsi="Arial" w:cs="Arial"/>
              </w:rPr>
            </w:pPr>
            <w:r w:rsidRPr="00090FC9">
              <w:rPr>
                <w:rFonts w:ascii="Arial" w:hAnsi="Arial" w:cs="Arial"/>
              </w:rPr>
              <w:t>Ansichten</w:t>
            </w: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4E67AA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4E67AA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4E67AA" w:rsidRPr="00090FC9" w:rsidRDefault="00090FC9" w:rsidP="004E67AA">
            <w:pPr>
              <w:spacing w:after="0"/>
              <w:rPr>
                <w:rFonts w:ascii="Arial" w:hAnsi="Arial" w:cs="Arial"/>
              </w:rPr>
            </w:pPr>
            <w:r w:rsidRPr="00090FC9">
              <w:rPr>
                <w:rFonts w:ascii="Arial" w:hAnsi="Arial" w:cs="Arial"/>
              </w:rPr>
              <w:t>Schnitte</w:t>
            </w: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4E67AA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090FC9" w:rsidRPr="001731F9" w:rsidTr="004E67A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8165" w:type="dxa"/>
            <w:tcMar>
              <w:top w:w="85" w:type="dxa"/>
              <w:left w:w="85" w:type="dxa"/>
            </w:tcMar>
            <w:vAlign w:val="center"/>
          </w:tcPr>
          <w:p w:rsidR="00090FC9" w:rsidRPr="00090FC9" w:rsidRDefault="00090FC9" w:rsidP="004E67AA">
            <w:pPr>
              <w:spacing w:after="0"/>
              <w:rPr>
                <w:rFonts w:ascii="Arial" w:hAnsi="Arial" w:cs="Arial"/>
              </w:rPr>
            </w:pPr>
            <w:r w:rsidRPr="00090FC9">
              <w:rPr>
                <w:rFonts w:ascii="Arial" w:hAnsi="Arial" w:cs="Arial"/>
              </w:rPr>
              <w:t>Anlagen zu Gefahrstoffen</w:t>
            </w:r>
          </w:p>
        </w:tc>
        <w:tc>
          <w:tcPr>
            <w:tcW w:w="1665" w:type="dxa"/>
            <w:tcMar>
              <w:top w:w="85" w:type="dxa"/>
              <w:left w:w="85" w:type="dxa"/>
            </w:tcMar>
            <w:vAlign w:val="center"/>
          </w:tcPr>
          <w:p w:rsidR="00090FC9" w:rsidRPr="001B357A" w:rsidRDefault="00326B9B" w:rsidP="004E67AA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85315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A85315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B54EEA" w:rsidRPr="001731F9" w:rsidTr="00B54EEA">
        <w:tblPrEx>
          <w:tblBorders>
            <w:insideH w:val="none" w:sz="0" w:space="0" w:color="auto"/>
            <w:insideV w:val="none" w:sz="0" w:space="0" w:color="auto"/>
          </w:tblBorders>
          <w:shd w:val="clear" w:color="auto" w:fill="C00000"/>
        </w:tblPrEx>
        <w:tc>
          <w:tcPr>
            <w:tcW w:w="9830" w:type="dxa"/>
            <w:gridSpan w:val="2"/>
            <w:shd w:val="clear" w:color="auto" w:fill="C00000"/>
            <w:tcMar>
              <w:top w:w="85" w:type="dxa"/>
              <w:left w:w="85" w:type="dxa"/>
            </w:tcMar>
            <w:vAlign w:val="center"/>
          </w:tcPr>
          <w:p w:rsidR="00B54EEA" w:rsidRPr="00B54EEA" w:rsidRDefault="00091D4A" w:rsidP="00B03C1E">
            <w:pPr>
              <w:spacing w:after="0"/>
              <w:jc w:val="right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 w:rsidR="00B54EEA" w:rsidRPr="00B54EEA">
              <w:rPr>
                <w:rFonts w:ascii="Arial Black" w:hAnsi="Arial Black" w:cs="Arial"/>
                <w:b/>
                <w:sz w:val="28"/>
                <w:szCs w:val="28"/>
              </w:rPr>
              <w:t>Gebäude / Haus</w:t>
            </w:r>
          </w:p>
        </w:tc>
      </w:tr>
      <w:tr w:rsidR="00B54EEA" w:rsidRPr="001731F9" w:rsidTr="00B54EEA">
        <w:tblPrEx>
          <w:tblBorders>
            <w:insideH w:val="none" w:sz="0" w:space="0" w:color="auto"/>
            <w:insideV w:val="none" w:sz="0" w:space="0" w:color="auto"/>
          </w:tblBorders>
          <w:shd w:val="clear" w:color="auto" w:fill="C00000"/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9830" w:type="dxa"/>
            <w:gridSpan w:val="2"/>
            <w:shd w:val="clear" w:color="auto" w:fill="C00000"/>
            <w:tcMar>
              <w:top w:w="85" w:type="dxa"/>
              <w:left w:w="85" w:type="dxa"/>
            </w:tcMar>
            <w:vAlign w:val="center"/>
          </w:tcPr>
          <w:p w:rsidR="00B54EEA" w:rsidRPr="00C04662" w:rsidRDefault="00B54EEA" w:rsidP="0040293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4EEA" w:rsidRDefault="00B54EEA" w:rsidP="001A2913">
      <w:pPr>
        <w:spacing w:after="14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7477"/>
      </w:tblGrid>
      <w:tr w:rsidR="00172F8F" w:rsidRPr="001731F9" w:rsidTr="00172F8F">
        <w:tc>
          <w:tcPr>
            <w:tcW w:w="9830" w:type="dxa"/>
            <w:gridSpan w:val="2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172F8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69BA">
              <w:rPr>
                <w:rFonts w:ascii="Arial" w:hAnsi="Arial" w:cs="Arial"/>
                <w:b/>
              </w:rPr>
              <w:t>Gebäudebeschreibung</w:t>
            </w:r>
          </w:p>
        </w:tc>
      </w:tr>
      <w:tr w:rsidR="00172F8F" w:rsidRPr="001731F9" w:rsidTr="00172F8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Geschosszahl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72F8F" w:rsidRPr="001B357A" w:rsidRDefault="00326B9B" w:rsidP="00172F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2F8F" w:rsidRPr="001731F9" w:rsidTr="00172F8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Brandabschnitte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72F8F" w:rsidRPr="001B357A" w:rsidRDefault="00326B9B" w:rsidP="00172F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2F8F" w:rsidRPr="001731F9" w:rsidTr="00172F8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Tragende Bauteile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72F8F" w:rsidRPr="001B357A" w:rsidRDefault="00326B9B" w:rsidP="00172F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2F8F" w:rsidRPr="001731F9" w:rsidTr="00172F8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Trennwände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72F8F" w:rsidRPr="001B357A" w:rsidRDefault="00326B9B" w:rsidP="00172F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2F8F" w:rsidRPr="001731F9" w:rsidTr="00172F8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Treppen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72F8F" w:rsidRPr="001B357A" w:rsidRDefault="00326B9B" w:rsidP="00172F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2F8F" w:rsidRPr="001731F9" w:rsidTr="00172F8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Decken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72F8F" w:rsidRPr="001B357A" w:rsidRDefault="00326B9B" w:rsidP="00172F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72F8F" w:rsidRPr="001731F9" w:rsidTr="00172F8F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Mar>
              <w:top w:w="85" w:type="dxa"/>
              <w:left w:w="85" w:type="dxa"/>
            </w:tcMar>
            <w:vAlign w:val="center"/>
          </w:tcPr>
          <w:p w:rsidR="00172F8F" w:rsidRPr="002869BA" w:rsidRDefault="00172F8F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Dachkonstruktion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72F8F" w:rsidRPr="001B357A" w:rsidRDefault="00326B9B" w:rsidP="00172F8F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FF167D" w:rsidRDefault="00FF167D" w:rsidP="001A2913">
      <w:pPr>
        <w:spacing w:after="14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7473"/>
      </w:tblGrid>
      <w:tr w:rsidR="00FF167D" w:rsidRPr="001731F9" w:rsidTr="00FF167D">
        <w:tc>
          <w:tcPr>
            <w:tcW w:w="9830" w:type="dxa"/>
            <w:gridSpan w:val="2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FF167D" w:rsidRPr="002869BA" w:rsidRDefault="00FF167D" w:rsidP="00FF167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69BA">
              <w:rPr>
                <w:rFonts w:ascii="Arial" w:hAnsi="Arial" w:cs="Arial"/>
                <w:b/>
              </w:rPr>
              <w:t>Technische Gebäudeausrüstung</w:t>
            </w:r>
          </w:p>
        </w:tc>
      </w:tr>
      <w:tr w:rsidR="00FF167D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7" w:type="dxa"/>
            <w:shd w:val="clear" w:color="auto" w:fill="548DD4"/>
            <w:tcMar>
              <w:top w:w="85" w:type="dxa"/>
              <w:left w:w="85" w:type="dxa"/>
            </w:tcMar>
            <w:vAlign w:val="center"/>
          </w:tcPr>
          <w:p w:rsidR="00FF167D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Stationäre Löschanlagen</w:t>
            </w:r>
          </w:p>
        </w:tc>
        <w:tc>
          <w:tcPr>
            <w:tcW w:w="7473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FF167D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>
              <w:rPr>
                <w:rFonts w:ascii="Arial" w:hAnsi="Arial" w:cs="Arial"/>
                <w:i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FF167D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FF167D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7" w:type="dxa"/>
            <w:shd w:val="clear" w:color="auto" w:fill="548DD4"/>
            <w:tcMar>
              <w:top w:w="85" w:type="dxa"/>
              <w:left w:w="85" w:type="dxa"/>
            </w:tcMar>
            <w:vAlign w:val="center"/>
          </w:tcPr>
          <w:p w:rsidR="005D2E0A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LöWa</w:t>
            </w:r>
          </w:p>
          <w:p w:rsidR="00FF167D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Einspeisung</w:t>
            </w:r>
          </w:p>
        </w:tc>
        <w:tc>
          <w:tcPr>
            <w:tcW w:w="7473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1B357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FF167D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548DD4"/>
            <w:tcMar>
              <w:top w:w="85" w:type="dxa"/>
              <w:left w:w="85" w:type="dxa"/>
            </w:tcMar>
            <w:vAlign w:val="center"/>
          </w:tcPr>
          <w:p w:rsidR="00FF167D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Steigleitung</w:t>
            </w:r>
            <w:r w:rsidRPr="002869BA">
              <w:rPr>
                <w:rFonts w:ascii="Arial" w:hAnsi="Arial" w:cs="Arial"/>
              </w:rPr>
              <w:br/>
              <w:t>(nass / trocken)</w:t>
            </w:r>
          </w:p>
        </w:tc>
        <w:tc>
          <w:tcPr>
            <w:tcW w:w="7473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1B357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FF167D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7" w:type="dxa"/>
            <w:shd w:val="clear" w:color="auto" w:fill="D9D9D9"/>
            <w:tcMar>
              <w:top w:w="85" w:type="dxa"/>
              <w:left w:w="85" w:type="dxa"/>
            </w:tcMar>
            <w:vAlign w:val="center"/>
          </w:tcPr>
          <w:p w:rsidR="005D2E0A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Aufzüge und</w:t>
            </w:r>
            <w:r w:rsidR="00D91A20" w:rsidRPr="002869BA">
              <w:rPr>
                <w:rFonts w:ascii="Arial" w:hAnsi="Arial" w:cs="Arial"/>
              </w:rPr>
              <w:t>/oder</w:t>
            </w:r>
          </w:p>
          <w:p w:rsidR="00FF167D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Feuerwehr-Aufzüge</w:t>
            </w:r>
          </w:p>
        </w:tc>
        <w:tc>
          <w:tcPr>
            <w:tcW w:w="7473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1B357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FF167D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357" w:type="dxa"/>
            <w:shd w:val="clear" w:color="auto" w:fill="D9D9D9"/>
            <w:tcMar>
              <w:top w:w="85" w:type="dxa"/>
              <w:left w:w="85" w:type="dxa"/>
            </w:tcMar>
            <w:vAlign w:val="center"/>
          </w:tcPr>
          <w:p w:rsidR="00FF167D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Rauch- und Wärmeabzugsanlagen</w:t>
            </w:r>
          </w:p>
        </w:tc>
        <w:tc>
          <w:tcPr>
            <w:tcW w:w="7473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1B357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FF167D" w:rsidRPr="001731F9" w:rsidTr="005C5B46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left w:w="85" w:type="dxa"/>
            </w:tcMar>
            <w:vAlign w:val="center"/>
          </w:tcPr>
          <w:p w:rsidR="000A4378" w:rsidRPr="002869BA" w:rsidRDefault="005D2E0A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Klima- und Lüftungsanlagen</w:t>
            </w:r>
          </w:p>
        </w:tc>
        <w:tc>
          <w:tcPr>
            <w:tcW w:w="7473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1B357A" w:rsidRPr="001B357A" w:rsidRDefault="00326B9B" w:rsidP="001B357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FF167D" w:rsidRPr="001731F9" w:rsidTr="00AC0D80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357" w:type="dxa"/>
            <w:shd w:val="clear" w:color="auto" w:fill="FFC000"/>
            <w:tcMar>
              <w:top w:w="85" w:type="dxa"/>
              <w:left w:w="85" w:type="dxa"/>
            </w:tcMar>
            <w:vAlign w:val="center"/>
          </w:tcPr>
          <w:p w:rsidR="00FF167D" w:rsidRDefault="000A4378" w:rsidP="00FF640C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EDV-Anlagen</w:t>
            </w:r>
          </w:p>
          <w:p w:rsidR="005C5B46" w:rsidRPr="002869BA" w:rsidRDefault="005C5B46" w:rsidP="00FF640C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473" w:type="dxa"/>
            <w:tcMar>
              <w:top w:w="85" w:type="dxa"/>
              <w:left w:w="85" w:type="dxa"/>
            </w:tcMar>
            <w:vAlign w:val="center"/>
          </w:tcPr>
          <w:p w:rsid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  <w:p w:rsidR="00FF167D" w:rsidRPr="001B357A" w:rsidRDefault="00326B9B" w:rsidP="001B357A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170A92" w:rsidRDefault="00170A92" w:rsidP="001A2913">
      <w:pPr>
        <w:spacing w:after="14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7477"/>
      </w:tblGrid>
      <w:tr w:rsidR="009F65D7" w:rsidRPr="001731F9" w:rsidTr="009F65D7">
        <w:tc>
          <w:tcPr>
            <w:tcW w:w="9830" w:type="dxa"/>
            <w:gridSpan w:val="2"/>
            <w:shd w:val="clear" w:color="auto" w:fill="BFBFBF"/>
            <w:tcMar>
              <w:top w:w="85" w:type="dxa"/>
              <w:left w:w="85" w:type="dxa"/>
            </w:tcMar>
            <w:vAlign w:val="center"/>
          </w:tcPr>
          <w:p w:rsidR="009F65D7" w:rsidRPr="002869BA" w:rsidRDefault="00B03C1E" w:rsidP="009F65D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2869BA">
              <w:rPr>
                <w:rFonts w:ascii="Arial" w:hAnsi="Arial" w:cs="Arial"/>
                <w:b/>
              </w:rPr>
              <w:t xml:space="preserve">Lage Hauptabsperrung </w:t>
            </w:r>
            <w:r w:rsidR="009F65D7" w:rsidRPr="002869BA">
              <w:rPr>
                <w:rFonts w:ascii="Arial" w:hAnsi="Arial" w:cs="Arial"/>
                <w:b/>
              </w:rPr>
              <w:t>Versorgungsmedien</w:t>
            </w:r>
          </w:p>
        </w:tc>
      </w:tr>
      <w:tr w:rsidR="009F65D7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shd w:val="clear" w:color="auto" w:fill="FFFF00"/>
            <w:tcMar>
              <w:top w:w="85" w:type="dxa"/>
              <w:left w:w="85" w:type="dxa"/>
            </w:tcMar>
            <w:vAlign w:val="center"/>
          </w:tcPr>
          <w:p w:rsidR="009F65D7" w:rsidRPr="002869BA" w:rsidRDefault="009F65D7" w:rsidP="009606FB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HEIZUNG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9F65D7" w:rsidRPr="001B357A" w:rsidRDefault="00326B9B" w:rsidP="001B357A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9F65D7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shd w:val="clear" w:color="auto" w:fill="FFFF00"/>
            <w:tcMar>
              <w:top w:w="85" w:type="dxa"/>
              <w:left w:w="85" w:type="dxa"/>
            </w:tcMar>
            <w:vAlign w:val="center"/>
          </w:tcPr>
          <w:p w:rsidR="009F65D7" w:rsidRPr="002869BA" w:rsidRDefault="009F65D7" w:rsidP="009606FB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GAS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9F65D7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9F65D7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tcBorders>
              <w:bottom w:val="single" w:sz="4" w:space="0" w:color="auto"/>
            </w:tcBorders>
            <w:shd w:val="clear" w:color="auto" w:fill="FFFF00"/>
            <w:tcMar>
              <w:top w:w="85" w:type="dxa"/>
              <w:left w:w="85" w:type="dxa"/>
            </w:tcMar>
            <w:vAlign w:val="center"/>
          </w:tcPr>
          <w:p w:rsidR="009F65D7" w:rsidRPr="002869BA" w:rsidRDefault="009F65D7" w:rsidP="009606FB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WASSER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9F65D7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9F65D7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45"/>
        </w:trPr>
        <w:tc>
          <w:tcPr>
            <w:tcW w:w="2353" w:type="dxa"/>
            <w:shd w:val="clear" w:color="auto" w:fill="FFFF00"/>
            <w:tcMar>
              <w:top w:w="85" w:type="dxa"/>
              <w:left w:w="85" w:type="dxa"/>
            </w:tcMar>
            <w:vAlign w:val="center"/>
          </w:tcPr>
          <w:p w:rsidR="009F65D7" w:rsidRPr="002869BA" w:rsidRDefault="009F65D7" w:rsidP="009606FB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ELEKTRO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9F65D7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9F65D7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353" w:type="dxa"/>
            <w:shd w:val="clear" w:color="auto" w:fill="FFFF00"/>
            <w:tcMar>
              <w:top w:w="85" w:type="dxa"/>
              <w:left w:w="85" w:type="dxa"/>
            </w:tcMar>
            <w:vAlign w:val="center"/>
          </w:tcPr>
          <w:p w:rsidR="009F65D7" w:rsidRPr="002869BA" w:rsidRDefault="009F65D7" w:rsidP="009606FB">
            <w:pPr>
              <w:spacing w:after="0"/>
              <w:jc w:val="right"/>
              <w:rPr>
                <w:rFonts w:ascii="Arial" w:hAnsi="Arial" w:cs="Arial"/>
              </w:rPr>
            </w:pPr>
            <w:r w:rsidRPr="002869BA">
              <w:rPr>
                <w:rFonts w:ascii="Arial" w:hAnsi="Arial" w:cs="Arial"/>
              </w:rPr>
              <w:t>Photovoltaik-Anlagen</w:t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9F65D7" w:rsidRPr="001B357A" w:rsidRDefault="00326B9B" w:rsidP="009F65D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  <w:tr w:rsidR="001B357A" w:rsidRPr="001731F9" w:rsidTr="002869BA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2353" w:type="dxa"/>
            <w:shd w:val="clear" w:color="auto" w:fill="FFFF00"/>
            <w:tcMar>
              <w:top w:w="85" w:type="dxa"/>
              <w:left w:w="85" w:type="dxa"/>
            </w:tcMar>
            <w:vAlign w:val="center"/>
          </w:tcPr>
          <w:p w:rsidR="001B357A" w:rsidRPr="002869BA" w:rsidRDefault="00326B9B" w:rsidP="009606F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6"/>
                <w:szCs w:val="26"/>
              </w:rPr>
            </w:r>
            <w:r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  <w:tc>
          <w:tcPr>
            <w:tcW w:w="7477" w:type="dxa"/>
            <w:tcMar>
              <w:top w:w="85" w:type="dxa"/>
              <w:left w:w="85" w:type="dxa"/>
            </w:tcMar>
            <w:vAlign w:val="center"/>
          </w:tcPr>
          <w:p w:rsidR="001B357A" w:rsidRPr="001B357A" w:rsidRDefault="00326B9B" w:rsidP="009F65D7">
            <w:pPr>
              <w:spacing w:after="0"/>
              <w:rPr>
                <w:rFonts w:ascii="Arial" w:hAnsi="Arial" w:cs="Arial"/>
                <w:i/>
                <w:sz w:val="26"/>
                <w:szCs w:val="26"/>
              </w:rPr>
            </w:pP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357A" w:rsidRPr="001B357A">
              <w:rPr>
                <w:rFonts w:ascii="Arial" w:hAnsi="Arial" w:cs="Arial"/>
                <w:i/>
                <w:sz w:val="26"/>
                <w:szCs w:val="26"/>
              </w:rPr>
              <w:instrText xml:space="preserve"> FORMTEXT </w:instrTex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separate"/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="001B357A" w:rsidRPr="001B357A">
              <w:rPr>
                <w:rFonts w:ascii="Arial" w:hAnsi="Arial" w:cs="Arial"/>
                <w:i/>
                <w:noProof/>
                <w:sz w:val="26"/>
                <w:szCs w:val="26"/>
              </w:rPr>
              <w:t> </w:t>
            </w:r>
            <w:r w:rsidRPr="001B357A">
              <w:rPr>
                <w:rFonts w:ascii="Arial" w:hAnsi="Arial" w:cs="Arial"/>
                <w:i/>
                <w:sz w:val="26"/>
                <w:szCs w:val="26"/>
              </w:rPr>
              <w:fldChar w:fldCharType="end"/>
            </w:r>
          </w:p>
        </w:tc>
      </w:tr>
    </w:tbl>
    <w:p w:rsidR="009F65D7" w:rsidRPr="00300E11" w:rsidRDefault="009F65D7" w:rsidP="001A2913">
      <w:pPr>
        <w:spacing w:line="240" w:lineRule="auto"/>
        <w:rPr>
          <w:rFonts w:ascii="Arial" w:hAnsi="Arial" w:cs="Arial"/>
          <w:b/>
        </w:rPr>
      </w:pPr>
    </w:p>
    <w:sectPr w:rsidR="009F65D7" w:rsidRPr="00300E11" w:rsidSect="000C084D">
      <w:head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57" w:rsidRDefault="00597E57" w:rsidP="005342CA">
      <w:pPr>
        <w:spacing w:after="0" w:line="240" w:lineRule="auto"/>
      </w:pPr>
      <w:r>
        <w:separator/>
      </w:r>
    </w:p>
  </w:endnote>
  <w:endnote w:type="continuationSeparator" w:id="0">
    <w:p w:rsidR="00597E57" w:rsidRDefault="00597E57" w:rsidP="0053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57" w:rsidRDefault="00597E57" w:rsidP="005342CA">
      <w:pPr>
        <w:spacing w:after="0" w:line="240" w:lineRule="auto"/>
      </w:pPr>
      <w:r>
        <w:separator/>
      </w:r>
    </w:p>
  </w:footnote>
  <w:footnote w:type="continuationSeparator" w:id="0">
    <w:p w:rsidR="00597E57" w:rsidRDefault="00597E57" w:rsidP="0053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BF" w:rsidRPr="005342CA" w:rsidRDefault="00D00CBF" w:rsidP="001731F9">
    <w:pPr>
      <w:spacing w:line="240" w:lineRule="auto"/>
      <w:rPr>
        <w:sz w:val="16"/>
        <w:szCs w:val="16"/>
      </w:rPr>
    </w:pPr>
    <w:r w:rsidRPr="005342CA">
      <w:rPr>
        <w:rFonts w:ascii="Arial" w:hAnsi="Arial" w:cs="Arial"/>
        <w:sz w:val="16"/>
        <w:szCs w:val="16"/>
      </w:rPr>
      <w:t>Deckblatt der Landeshauptstadt Potsdam (Stand: 01.04.2011)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26B9B" w:rsidRPr="001731F9">
      <w:rPr>
        <w:rFonts w:ascii="Arial" w:hAnsi="Arial" w:cs="Arial"/>
        <w:sz w:val="16"/>
        <w:szCs w:val="16"/>
      </w:rPr>
      <w:fldChar w:fldCharType="begin"/>
    </w:r>
    <w:r w:rsidRPr="001731F9">
      <w:rPr>
        <w:rFonts w:ascii="Arial" w:hAnsi="Arial" w:cs="Arial"/>
        <w:sz w:val="16"/>
        <w:szCs w:val="16"/>
      </w:rPr>
      <w:instrText xml:space="preserve"> PAGE   \* MERGEFORMAT </w:instrText>
    </w:r>
    <w:r w:rsidR="00326B9B" w:rsidRPr="001731F9">
      <w:rPr>
        <w:rFonts w:ascii="Arial" w:hAnsi="Arial" w:cs="Arial"/>
        <w:sz w:val="16"/>
        <w:szCs w:val="16"/>
      </w:rPr>
      <w:fldChar w:fldCharType="separate"/>
    </w:r>
    <w:r w:rsidR="00597E57">
      <w:rPr>
        <w:rFonts w:ascii="Arial" w:hAnsi="Arial" w:cs="Arial"/>
        <w:noProof/>
        <w:sz w:val="16"/>
        <w:szCs w:val="16"/>
      </w:rPr>
      <w:t>1</w:t>
    </w:r>
    <w:r w:rsidR="00326B9B" w:rsidRPr="001731F9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 w:cryptProviderType="rsaFull" w:cryptAlgorithmClass="hash" w:cryptAlgorithmType="typeAny" w:cryptAlgorithmSid="4" w:cryptSpinCount="50000" w:hash="+R49ZzsnHtL39N9dtjt8WtQbaf8=" w:salt="QsK7DPwn0/2bqmNttLP2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719C"/>
    <w:rsid w:val="00090FC9"/>
    <w:rsid w:val="00091D4A"/>
    <w:rsid w:val="000A4378"/>
    <w:rsid w:val="000C084D"/>
    <w:rsid w:val="000F4959"/>
    <w:rsid w:val="00170A92"/>
    <w:rsid w:val="00172F8F"/>
    <w:rsid w:val="001731F9"/>
    <w:rsid w:val="00193C97"/>
    <w:rsid w:val="001A2913"/>
    <w:rsid w:val="001B357A"/>
    <w:rsid w:val="002869BA"/>
    <w:rsid w:val="00300E11"/>
    <w:rsid w:val="00326B9B"/>
    <w:rsid w:val="00331C55"/>
    <w:rsid w:val="003B5F0E"/>
    <w:rsid w:val="003E454C"/>
    <w:rsid w:val="004016D7"/>
    <w:rsid w:val="0040293A"/>
    <w:rsid w:val="004D4833"/>
    <w:rsid w:val="004E67AA"/>
    <w:rsid w:val="005342CA"/>
    <w:rsid w:val="00597E57"/>
    <w:rsid w:val="005C16C9"/>
    <w:rsid w:val="005C5B46"/>
    <w:rsid w:val="005D2E0A"/>
    <w:rsid w:val="00753BAC"/>
    <w:rsid w:val="007D0CC9"/>
    <w:rsid w:val="008819FA"/>
    <w:rsid w:val="009606FB"/>
    <w:rsid w:val="0098075F"/>
    <w:rsid w:val="0099021A"/>
    <w:rsid w:val="00992991"/>
    <w:rsid w:val="009F65D7"/>
    <w:rsid w:val="00A750C1"/>
    <w:rsid w:val="00A85315"/>
    <w:rsid w:val="00AC0D80"/>
    <w:rsid w:val="00AD2A45"/>
    <w:rsid w:val="00B03C1E"/>
    <w:rsid w:val="00B54EEA"/>
    <w:rsid w:val="00C04662"/>
    <w:rsid w:val="00C92406"/>
    <w:rsid w:val="00CE2952"/>
    <w:rsid w:val="00CF5551"/>
    <w:rsid w:val="00CF60E6"/>
    <w:rsid w:val="00D00CBF"/>
    <w:rsid w:val="00D7372A"/>
    <w:rsid w:val="00D91A20"/>
    <w:rsid w:val="00DA3F6F"/>
    <w:rsid w:val="00DB74F4"/>
    <w:rsid w:val="00E51A55"/>
    <w:rsid w:val="00E54D90"/>
    <w:rsid w:val="00FA0AD1"/>
    <w:rsid w:val="00FB77B3"/>
    <w:rsid w:val="00FF167D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A5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93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3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2CA"/>
  </w:style>
  <w:style w:type="paragraph" w:styleId="Fuzeile">
    <w:name w:val="footer"/>
    <w:basedOn w:val="Standard"/>
    <w:link w:val="FuzeileZchn"/>
    <w:uiPriority w:val="99"/>
    <w:semiHidden/>
    <w:unhideWhenUsed/>
    <w:rsid w:val="0053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42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OETTC~1\LOKALE~1\Temp\XPgrpwise\Deckblatt_F-Plan_Pdm_Word4We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03A3-0C77-4031-827A-6C4994F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Deckblatt_F-Plan_Pdm_Word4Web.dotx</Template>
  <TotalTime>0</TotalTime>
  <Pages>3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Stadtverwaltung Potsdam</dc:creator>
  <cp:lastModifiedBy>Stadtverwaltung Potsdam</cp:lastModifiedBy>
  <cp:revision>1</cp:revision>
  <cp:lastPrinted>2011-03-31T11:29:00Z</cp:lastPrinted>
  <dcterms:created xsi:type="dcterms:W3CDTF">2012-11-20T15:08:00Z</dcterms:created>
  <dcterms:modified xsi:type="dcterms:W3CDTF">2012-11-20T15:10:00Z</dcterms:modified>
</cp:coreProperties>
</file>