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09"/>
        <w:gridCol w:w="142"/>
        <w:gridCol w:w="567"/>
        <w:gridCol w:w="1135"/>
        <w:gridCol w:w="283"/>
        <w:gridCol w:w="992"/>
        <w:gridCol w:w="1417"/>
        <w:gridCol w:w="224"/>
        <w:gridCol w:w="1485"/>
        <w:gridCol w:w="1620"/>
      </w:tblGrid>
      <w:tr w:rsidR="00285457" w:rsidRPr="00EC48E4" w:rsidTr="00847497">
        <w:trPr>
          <w:trHeight w:val="284"/>
        </w:trPr>
        <w:tc>
          <w:tcPr>
            <w:tcW w:w="9674" w:type="dxa"/>
            <w:gridSpan w:val="10"/>
            <w:vAlign w:val="center"/>
          </w:tcPr>
          <w:p w:rsidR="00285457" w:rsidRPr="00EC48E4" w:rsidRDefault="000B66C1" w:rsidP="000B66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2"/>
              </w:rPr>
            </w:pPr>
            <w:r w:rsidRPr="00847497">
              <w:rPr>
                <w:rFonts w:ascii="Arial" w:hAnsi="Arial" w:cs="Arial"/>
                <w:b/>
                <w:i/>
                <w:sz w:val="26"/>
                <w:szCs w:val="26"/>
              </w:rPr>
              <w:t>Errichterprotokoll</w:t>
            </w:r>
            <w:r>
              <w:rPr>
                <w:rFonts w:ascii="Arial" w:hAnsi="Arial" w:cs="Arial"/>
                <w:b/>
                <w:i/>
                <w:sz w:val="28"/>
              </w:rPr>
              <w:t xml:space="preserve"> der BMA</w:t>
            </w:r>
          </w:p>
        </w:tc>
      </w:tr>
      <w:tr w:rsidR="002837BC" w:rsidRPr="00EC48E4" w:rsidTr="00847497">
        <w:trPr>
          <w:trHeight w:val="113"/>
        </w:trPr>
        <w:tc>
          <w:tcPr>
            <w:tcW w:w="9674" w:type="dxa"/>
            <w:gridSpan w:val="10"/>
            <w:tcBorders>
              <w:left w:val="nil"/>
              <w:right w:val="nil"/>
            </w:tcBorders>
          </w:tcPr>
          <w:p w:rsidR="002837BC" w:rsidRPr="002837BC" w:rsidRDefault="002837BC" w:rsidP="000B66C1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847497" w:rsidRPr="00EC48E4" w:rsidTr="00847497">
        <w:trPr>
          <w:trHeight w:val="425"/>
        </w:trPr>
        <w:tc>
          <w:tcPr>
            <w:tcW w:w="9674" w:type="dxa"/>
            <w:gridSpan w:val="10"/>
            <w:tcBorders>
              <w:bottom w:val="single" w:sz="4" w:space="0" w:color="auto"/>
            </w:tcBorders>
          </w:tcPr>
          <w:p w:rsidR="00847497" w:rsidRPr="008B5307" w:rsidRDefault="00847497" w:rsidP="000B66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307">
              <w:rPr>
                <w:rFonts w:ascii="Arial" w:hAnsi="Arial" w:cs="Arial"/>
                <w:sz w:val="16"/>
                <w:szCs w:val="16"/>
              </w:rPr>
              <w:t>Objekt:</w:t>
            </w:r>
          </w:p>
          <w:bookmarkStart w:id="0" w:name="Text3"/>
          <w:p w:rsidR="00847497" w:rsidRPr="00847497" w:rsidRDefault="00847497" w:rsidP="00847497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bookmarkEnd w:id="0"/>
          </w:p>
        </w:tc>
      </w:tr>
      <w:tr w:rsidR="000B66C1" w:rsidRPr="00EC48E4" w:rsidTr="00847497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66C1" w:rsidRPr="008B5307" w:rsidRDefault="000B66C1" w:rsidP="000B66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307">
              <w:rPr>
                <w:rFonts w:ascii="Arial" w:hAnsi="Arial" w:cs="Arial"/>
                <w:sz w:val="16"/>
                <w:szCs w:val="16"/>
              </w:rPr>
              <w:t>Anschrift:</w:t>
            </w:r>
          </w:p>
          <w:bookmarkStart w:id="1" w:name="Text6"/>
          <w:p w:rsidR="000B66C1" w:rsidRPr="00EC48E4" w:rsidRDefault="000B66C1" w:rsidP="000B66C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  <w:bookmarkEnd w:id="1"/>
          </w:p>
        </w:tc>
      </w:tr>
      <w:tr w:rsidR="00847497" w:rsidRPr="00EC48E4" w:rsidTr="00847497">
        <w:trPr>
          <w:trHeight w:val="425"/>
        </w:trPr>
        <w:tc>
          <w:tcPr>
            <w:tcW w:w="25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497" w:rsidRDefault="00847497" w:rsidP="000B66C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bookmarkStart w:id="2" w:name="Text9"/>
            <w:r w:rsidRPr="00847497">
              <w:rPr>
                <w:rFonts w:ascii="Arial" w:hAnsi="Arial" w:cs="Arial"/>
                <w:sz w:val="16"/>
              </w:rPr>
              <w:t>Telefon</w:t>
            </w:r>
          </w:p>
          <w:bookmarkEnd w:id="2"/>
          <w:p w:rsidR="00847497" w:rsidRPr="00EC48E4" w:rsidRDefault="00847497" w:rsidP="003503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847497" w:rsidRPr="00EC48E4" w:rsidRDefault="00847497" w:rsidP="003503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  <w:p w:rsidR="00847497" w:rsidRPr="00EC48E4" w:rsidRDefault="00847497" w:rsidP="003503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 w:rsidR="00350349"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FA194D" w:rsidRPr="00EC48E4" w:rsidTr="00847497">
        <w:trPr>
          <w:trHeight w:val="113"/>
        </w:trPr>
        <w:tc>
          <w:tcPr>
            <w:tcW w:w="9674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FA194D" w:rsidRPr="002837BC" w:rsidRDefault="00FA194D" w:rsidP="000B66C1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A807DA" w:rsidRPr="00EC48E4" w:rsidTr="00A807DA">
        <w:trPr>
          <w:trHeight w:val="425"/>
        </w:trPr>
        <w:tc>
          <w:tcPr>
            <w:tcW w:w="63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7DA" w:rsidRDefault="00A807DA" w:rsidP="000B66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Objekteigentümer</w:t>
            </w:r>
            <w:r w:rsidRPr="008B530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807DA" w:rsidRPr="008B5307" w:rsidRDefault="00A807DA" w:rsidP="000B66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7DA" w:rsidRPr="00A807DA" w:rsidRDefault="00A807DA" w:rsidP="000B66C1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A807DA">
              <w:rPr>
                <w:rFonts w:ascii="Arial" w:hAnsi="Arial" w:cs="Arial"/>
                <w:sz w:val="16"/>
              </w:rPr>
              <w:t>Geschäftsführer:</w:t>
            </w:r>
          </w:p>
          <w:p w:rsidR="00A807DA" w:rsidRPr="00EC48E4" w:rsidRDefault="006B6298" w:rsidP="00273D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0B66C1" w:rsidRPr="00EC48E4" w:rsidTr="00A807DA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6C1" w:rsidRPr="008B5307" w:rsidRDefault="000B66C1" w:rsidP="000B66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307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:rsidR="000B66C1" w:rsidRPr="00EC48E4" w:rsidRDefault="000B66C1" w:rsidP="000B66C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47497" w:rsidRPr="00EC48E4" w:rsidTr="00350349">
        <w:trPr>
          <w:trHeight w:val="42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47497">
              <w:rPr>
                <w:rFonts w:ascii="Arial" w:hAnsi="Arial" w:cs="Arial"/>
                <w:sz w:val="16"/>
              </w:rPr>
              <w:t>Telefon</w:t>
            </w:r>
          </w:p>
          <w:p w:rsidR="00847497" w:rsidRPr="00EC48E4" w:rsidRDefault="00847497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847497" w:rsidRPr="00EC48E4" w:rsidRDefault="00847497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  <w:p w:rsidR="00847497" w:rsidRPr="00EC48E4" w:rsidRDefault="00350349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47497" w:rsidRPr="00EC48E4" w:rsidTr="00847497">
        <w:trPr>
          <w:trHeight w:val="20"/>
        </w:trPr>
        <w:tc>
          <w:tcPr>
            <w:tcW w:w="967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7497" w:rsidRPr="002837BC" w:rsidRDefault="00847497" w:rsidP="000B66C1">
            <w:pPr>
              <w:spacing w:after="0" w:line="240" w:lineRule="auto"/>
              <w:rPr>
                <w:rFonts w:ascii="Arial" w:hAnsi="Arial" w:cs="Arial"/>
                <w:i/>
                <w:sz w:val="10"/>
              </w:rPr>
            </w:pPr>
          </w:p>
        </w:tc>
      </w:tr>
      <w:tr w:rsidR="00A807DA" w:rsidRPr="00EC48E4" w:rsidTr="00A807DA">
        <w:trPr>
          <w:trHeight w:val="425"/>
        </w:trPr>
        <w:tc>
          <w:tcPr>
            <w:tcW w:w="63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7DA" w:rsidRDefault="00A807DA" w:rsidP="000B66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307">
              <w:rPr>
                <w:rFonts w:ascii="Arial" w:hAnsi="Arial" w:cs="Arial"/>
                <w:sz w:val="16"/>
                <w:szCs w:val="16"/>
              </w:rPr>
              <w:t>Anlagenbetreiber:</w:t>
            </w:r>
          </w:p>
          <w:p w:rsidR="00A807DA" w:rsidRPr="008B5307" w:rsidRDefault="00A807DA" w:rsidP="000B66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07DA" w:rsidRPr="00A807DA" w:rsidRDefault="00A807DA" w:rsidP="00A807DA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A807DA">
              <w:rPr>
                <w:rFonts w:ascii="Arial" w:hAnsi="Arial" w:cs="Arial"/>
                <w:sz w:val="16"/>
              </w:rPr>
              <w:t>Geschäftsführer:</w:t>
            </w:r>
          </w:p>
          <w:p w:rsidR="00A807DA" w:rsidRPr="00EC48E4" w:rsidRDefault="00A807DA" w:rsidP="00A807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47497" w:rsidRPr="00EC48E4" w:rsidTr="00350349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497" w:rsidRPr="008B5307" w:rsidRDefault="00847497" w:rsidP="000B66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307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:rsidR="00847497" w:rsidRPr="00EC48E4" w:rsidRDefault="00847497" w:rsidP="000B66C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47497" w:rsidRPr="00EC48E4" w:rsidTr="00350349">
        <w:trPr>
          <w:trHeight w:val="42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47497">
              <w:rPr>
                <w:rFonts w:ascii="Arial" w:hAnsi="Arial" w:cs="Arial"/>
                <w:sz w:val="16"/>
              </w:rPr>
              <w:t>Telefon</w:t>
            </w:r>
          </w:p>
          <w:p w:rsidR="00847497" w:rsidRPr="00EC48E4" w:rsidRDefault="00847497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847497" w:rsidRPr="00EC48E4" w:rsidRDefault="00847497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497" w:rsidRDefault="00847497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  <w:p w:rsidR="00847497" w:rsidRPr="00EC48E4" w:rsidRDefault="00350349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47497" w:rsidRPr="00EC48E4" w:rsidTr="00847497">
        <w:trPr>
          <w:trHeight w:val="113"/>
        </w:trPr>
        <w:tc>
          <w:tcPr>
            <w:tcW w:w="967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7497" w:rsidRPr="002837BC" w:rsidRDefault="00847497" w:rsidP="000B66C1">
            <w:pPr>
              <w:spacing w:after="0" w:line="240" w:lineRule="auto"/>
              <w:rPr>
                <w:rFonts w:ascii="Arial" w:hAnsi="Arial" w:cs="Arial"/>
                <w:i/>
                <w:sz w:val="10"/>
              </w:rPr>
            </w:pPr>
          </w:p>
        </w:tc>
      </w:tr>
      <w:tr w:rsidR="00273D0B" w:rsidRPr="00EC48E4" w:rsidTr="00273D0B">
        <w:trPr>
          <w:trHeight w:val="425"/>
        </w:trPr>
        <w:tc>
          <w:tcPr>
            <w:tcW w:w="63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D0B" w:rsidRDefault="00273D0B" w:rsidP="000B66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307">
              <w:rPr>
                <w:rFonts w:ascii="Arial" w:hAnsi="Arial" w:cs="Arial"/>
                <w:sz w:val="16"/>
                <w:szCs w:val="16"/>
              </w:rPr>
              <w:t>Anlagen</w:t>
            </w:r>
            <w:r>
              <w:rPr>
                <w:rFonts w:ascii="Arial" w:hAnsi="Arial" w:cs="Arial"/>
                <w:sz w:val="16"/>
                <w:szCs w:val="16"/>
              </w:rPr>
              <w:t>erricht</w:t>
            </w:r>
            <w:r w:rsidRPr="008B5307">
              <w:rPr>
                <w:rFonts w:ascii="Arial" w:hAnsi="Arial" w:cs="Arial"/>
                <w:sz w:val="16"/>
                <w:szCs w:val="16"/>
              </w:rPr>
              <w:t>er:</w:t>
            </w:r>
          </w:p>
          <w:p w:rsidR="00273D0B" w:rsidRPr="008B5307" w:rsidRDefault="00273D0B" w:rsidP="000B66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D0B" w:rsidRPr="00A807DA" w:rsidRDefault="00273D0B" w:rsidP="001046FA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A807DA">
              <w:rPr>
                <w:rFonts w:ascii="Arial" w:hAnsi="Arial" w:cs="Arial"/>
                <w:sz w:val="16"/>
              </w:rPr>
              <w:t>Geschäftsführer:</w:t>
            </w:r>
          </w:p>
          <w:p w:rsidR="00273D0B" w:rsidRPr="00EC48E4" w:rsidRDefault="00273D0B" w:rsidP="001046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D0B" w:rsidRPr="008B5307" w:rsidRDefault="00273D0B" w:rsidP="000B66C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Anschrift:</w:t>
            </w:r>
          </w:p>
          <w:p w:rsidR="00273D0B" w:rsidRPr="00EC48E4" w:rsidRDefault="00273D0B" w:rsidP="000B66C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47497">
              <w:rPr>
                <w:rFonts w:ascii="Arial" w:hAnsi="Arial" w:cs="Arial"/>
                <w:sz w:val="16"/>
              </w:rPr>
              <w:t>Telefon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0B" w:rsidRPr="008B5307" w:rsidRDefault="00273D0B" w:rsidP="000B66C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Lizensierungszertifikat gemäß DIN 14675, Ziffer 4.2.1</w:t>
            </w:r>
          </w:p>
          <w:p w:rsidR="00273D0B" w:rsidRDefault="00273D0B" w:rsidP="000B66C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Pr="008B5307" w:rsidRDefault="00273D0B" w:rsidP="000B66C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Anlagenbezeichnung</w:t>
            </w:r>
          </w:p>
          <w:p w:rsidR="00273D0B" w:rsidRPr="000B66C1" w:rsidRDefault="00273D0B" w:rsidP="000B66C1">
            <w:pPr>
              <w:spacing w:after="0" w:line="240" w:lineRule="auto"/>
              <w:rPr>
                <w:rFonts w:ascii="Arial" w:hAnsi="Arial" w:cs="Arial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113"/>
        </w:trPr>
        <w:tc>
          <w:tcPr>
            <w:tcW w:w="967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0B66C1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273D0B" w:rsidRPr="00EC48E4" w:rsidTr="00273D0B">
        <w:trPr>
          <w:trHeight w:val="425"/>
        </w:trPr>
        <w:tc>
          <w:tcPr>
            <w:tcW w:w="63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D0B" w:rsidRDefault="00273D0B" w:rsidP="001B2937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Wartungsvertrag durch:</w:t>
            </w:r>
          </w:p>
          <w:p w:rsidR="00273D0B" w:rsidRPr="008B5307" w:rsidRDefault="00273D0B" w:rsidP="001B2937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D0B" w:rsidRPr="00A807DA" w:rsidRDefault="00273D0B" w:rsidP="00273D0B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A807DA">
              <w:rPr>
                <w:rFonts w:ascii="Arial" w:hAnsi="Arial" w:cs="Arial"/>
                <w:sz w:val="16"/>
              </w:rPr>
              <w:t>Geschäftsführer:</w:t>
            </w:r>
          </w:p>
          <w:p w:rsidR="00273D0B" w:rsidRPr="00EC48E4" w:rsidRDefault="00273D0B" w:rsidP="00273D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D0B" w:rsidRPr="008B5307" w:rsidRDefault="00273D0B" w:rsidP="001B29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Anschrift:</w:t>
            </w:r>
          </w:p>
          <w:p w:rsidR="00273D0B" w:rsidRPr="00EC48E4" w:rsidRDefault="00273D0B" w:rsidP="001B293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47497">
              <w:rPr>
                <w:rFonts w:ascii="Arial" w:hAnsi="Arial" w:cs="Arial"/>
                <w:sz w:val="16"/>
              </w:rPr>
              <w:t>Telefon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113"/>
        </w:trPr>
        <w:tc>
          <w:tcPr>
            <w:tcW w:w="967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0B66C1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273D0B" w:rsidRPr="00EC48E4" w:rsidTr="00273D0B">
        <w:trPr>
          <w:trHeight w:val="425"/>
        </w:trPr>
        <w:tc>
          <w:tcPr>
            <w:tcW w:w="63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D0B" w:rsidRDefault="00273D0B" w:rsidP="001B2937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Prüfsachverständigenabnahme durch:</w:t>
            </w:r>
          </w:p>
          <w:p w:rsidR="00273D0B" w:rsidRPr="008B5307" w:rsidRDefault="00273D0B" w:rsidP="001B2937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D0B" w:rsidRPr="00A807DA" w:rsidRDefault="00273D0B" w:rsidP="001B2937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A807DA">
              <w:rPr>
                <w:rFonts w:ascii="Arial" w:hAnsi="Arial" w:cs="Arial"/>
                <w:sz w:val="16"/>
              </w:rPr>
              <w:t>Datum:</w:t>
            </w:r>
          </w:p>
          <w:p w:rsidR="00273D0B" w:rsidRPr="00EC48E4" w:rsidRDefault="00273D0B" w:rsidP="00A807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3D0B" w:rsidRPr="008B5307" w:rsidRDefault="00273D0B" w:rsidP="001B29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Anschrift:</w:t>
            </w:r>
          </w:p>
          <w:p w:rsidR="00273D0B" w:rsidRPr="00EC48E4" w:rsidRDefault="00273D0B" w:rsidP="001B293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47497">
              <w:rPr>
                <w:rFonts w:ascii="Arial" w:hAnsi="Arial" w:cs="Arial"/>
                <w:sz w:val="16"/>
              </w:rPr>
              <w:t>Telefon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113"/>
        </w:trPr>
        <w:tc>
          <w:tcPr>
            <w:tcW w:w="967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0B66C1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273D0B" w:rsidRPr="00EC48E4" w:rsidTr="00847497"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8B5307">
            <w:pPr>
              <w:spacing w:after="0" w:line="240" w:lineRule="auto"/>
              <w:rPr>
                <w:rFonts w:ascii="Arial" w:hAnsi="Arial" w:cs="Arial"/>
              </w:rPr>
            </w:pPr>
            <w:r w:rsidRPr="002837BC">
              <w:rPr>
                <w:rFonts w:ascii="Arial" w:hAnsi="Arial" w:cs="Arial"/>
              </w:rPr>
              <w:t>Kategorie nach DIN 14675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8B5307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8B5307">
              <w:rPr>
                <w:rFonts w:ascii="Arial" w:hAnsi="Arial" w:cs="Arial"/>
                <w:sz w:val="20"/>
              </w:rPr>
              <w:t xml:space="preserve">Kat. 1: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8B530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B5307">
              <w:rPr>
                <w:rFonts w:ascii="Arial" w:hAnsi="Arial" w:cs="Arial"/>
                <w:sz w:val="20"/>
              </w:rPr>
              <w:t xml:space="preserve">Kat. 2: 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8B530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B5307">
              <w:rPr>
                <w:rFonts w:ascii="Arial" w:hAnsi="Arial" w:cs="Arial"/>
                <w:sz w:val="20"/>
              </w:rPr>
              <w:t xml:space="preserve">Kat. 3: 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Pr="008B5307" w:rsidRDefault="00273D0B" w:rsidP="008B530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8B5307">
              <w:rPr>
                <w:rFonts w:ascii="Arial" w:hAnsi="Arial" w:cs="Arial"/>
                <w:sz w:val="18"/>
              </w:rPr>
              <w:t xml:space="preserve">Ohne Weiterltg. : </w:t>
            </w:r>
            <w:r w:rsidRPr="008B5307">
              <w:rPr>
                <w:rFonts w:ascii="Arial" w:hAnsi="Arial" w:cs="Arial"/>
                <w:sz w:val="18"/>
              </w:rPr>
              <w:tab/>
            </w:r>
            <w:r w:rsidRPr="008B530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18"/>
              </w:rPr>
            </w:r>
            <w:r w:rsidRPr="008B53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3D0B" w:rsidRPr="00EC48E4" w:rsidTr="00847497"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9149FB">
            <w:pPr>
              <w:spacing w:after="0" w:line="240" w:lineRule="auto"/>
              <w:rPr>
                <w:rFonts w:ascii="Arial" w:hAnsi="Arial" w:cs="Arial"/>
              </w:rPr>
            </w:pPr>
            <w:r w:rsidRPr="002837BC">
              <w:rPr>
                <w:rFonts w:ascii="Arial" w:hAnsi="Arial" w:cs="Arial"/>
              </w:rPr>
              <w:t>Fernalarm zu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8B5307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8B5307">
              <w:rPr>
                <w:rFonts w:ascii="Arial" w:hAnsi="Arial" w:cs="Arial"/>
                <w:sz w:val="20"/>
              </w:rPr>
              <w:t xml:space="preserve">Feuerwehr: 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8B530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B5307">
              <w:rPr>
                <w:rFonts w:ascii="Arial" w:hAnsi="Arial" w:cs="Arial"/>
                <w:sz w:val="20"/>
              </w:rPr>
              <w:t xml:space="preserve">Securitas :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8B530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B5307">
              <w:rPr>
                <w:rFonts w:ascii="Arial" w:hAnsi="Arial" w:cs="Arial"/>
                <w:sz w:val="20"/>
              </w:rPr>
              <w:t xml:space="preserve">WSD: 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Pr="008B5307" w:rsidRDefault="00273D0B" w:rsidP="008B530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8B5307">
              <w:rPr>
                <w:rFonts w:ascii="Arial" w:hAnsi="Arial" w:cs="Arial"/>
                <w:sz w:val="18"/>
              </w:rPr>
              <w:t xml:space="preserve">Sicherheit Nord : </w:t>
            </w:r>
            <w:r w:rsidRPr="008B5307">
              <w:rPr>
                <w:rFonts w:ascii="Arial" w:hAnsi="Arial" w:cs="Arial"/>
                <w:sz w:val="18"/>
              </w:rPr>
              <w:tab/>
            </w:r>
            <w:r w:rsidRPr="008B530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18"/>
              </w:rPr>
            </w:r>
            <w:r w:rsidRPr="008B53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3D0B" w:rsidRPr="00EC48E4" w:rsidTr="00847497"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2837B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837BC">
              <w:rPr>
                <w:rFonts w:ascii="Arial" w:hAnsi="Arial" w:cs="Arial"/>
              </w:rPr>
              <w:t>Ansteuerungen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2837BC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ÜE:  </w:t>
            </w:r>
            <w:r w:rsidRPr="008B530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18"/>
              </w:rPr>
            </w:r>
            <w:r w:rsidRPr="008B53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2837BC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LöA</w:t>
            </w:r>
            <w:r w:rsidRPr="008B5307">
              <w:rPr>
                <w:rFonts w:ascii="Arial" w:hAnsi="Arial" w:cs="Arial"/>
                <w:sz w:val="20"/>
              </w:rPr>
              <w:t xml:space="preserve">: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2837BC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RWA</w:t>
            </w:r>
            <w:r w:rsidRPr="008B5307">
              <w:rPr>
                <w:rFonts w:ascii="Arial" w:hAnsi="Arial" w:cs="Arial"/>
                <w:sz w:val="20"/>
              </w:rPr>
              <w:t xml:space="preserve">: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8B5307" w:rsidRDefault="00273D0B" w:rsidP="002837BC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Türen</w:t>
            </w:r>
            <w:r w:rsidRPr="008B5307">
              <w:rPr>
                <w:rFonts w:ascii="Arial" w:hAnsi="Arial" w:cs="Arial"/>
                <w:sz w:val="20"/>
              </w:rPr>
              <w:t xml:space="preserve">: 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Pr="008B5307" w:rsidRDefault="00273D0B" w:rsidP="002837BC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Aufzüge</w:t>
            </w:r>
            <w:r w:rsidRPr="008B5307">
              <w:rPr>
                <w:rFonts w:ascii="Arial" w:hAnsi="Arial" w:cs="Arial"/>
                <w:sz w:val="20"/>
              </w:rPr>
              <w:t xml:space="preserve">:  </w:t>
            </w:r>
            <w:r w:rsidRPr="008B53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3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B5307">
              <w:rPr>
                <w:rFonts w:ascii="Arial" w:hAnsi="Arial" w:cs="Arial"/>
                <w:sz w:val="20"/>
              </w:rPr>
            </w:r>
            <w:r w:rsidRPr="008B53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3D0B" w:rsidRPr="008B5307" w:rsidRDefault="00273D0B" w:rsidP="008B5307">
            <w:pPr>
              <w:spacing w:after="0" w:line="240" w:lineRule="auto"/>
              <w:rPr>
                <w:rFonts w:ascii="Arial" w:hAnsi="Arial" w:cs="Arial"/>
              </w:rPr>
            </w:pPr>
            <w:r w:rsidRPr="002837BC">
              <w:rPr>
                <w:rFonts w:ascii="Arial" w:hAnsi="Arial" w:cs="Arial"/>
              </w:rPr>
              <w:t>Störmeldung zu</w:t>
            </w:r>
          </w:p>
        </w:tc>
        <w:tc>
          <w:tcPr>
            <w:tcW w:w="7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D0B" w:rsidRPr="008B5307" w:rsidRDefault="00273D0B" w:rsidP="009149F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B5307">
              <w:rPr>
                <w:rFonts w:ascii="Arial" w:hAnsi="Arial" w:cs="Arial"/>
                <w:sz w:val="16"/>
              </w:rPr>
              <w:t>Anschrift:</w:t>
            </w:r>
          </w:p>
          <w:p w:rsidR="00273D0B" w:rsidRPr="00EC48E4" w:rsidRDefault="00273D0B" w:rsidP="009149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149FB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149FB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9149FB">
              <w:rPr>
                <w:rFonts w:ascii="Arial" w:hAnsi="Arial" w:cs="Arial"/>
                <w:i/>
                <w:sz w:val="20"/>
              </w:rPr>
            </w:r>
            <w:r w:rsidRPr="009149FB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9149FB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42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B5307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47497">
              <w:rPr>
                <w:rFonts w:ascii="Arial" w:hAnsi="Arial" w:cs="Arial"/>
                <w:sz w:val="16"/>
              </w:rPr>
              <w:t>Telefon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273D0B" w:rsidRPr="00EC48E4" w:rsidRDefault="00273D0B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Default="00273D0B" w:rsidP="008474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  <w:p w:rsidR="00273D0B" w:rsidRPr="00EC48E4" w:rsidRDefault="006B6298" w:rsidP="0084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273D0B" w:rsidRPr="00EC48E4" w:rsidTr="00847497">
        <w:trPr>
          <w:trHeight w:val="397"/>
        </w:trPr>
        <w:tc>
          <w:tcPr>
            <w:tcW w:w="4928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9149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837BC">
              <w:rPr>
                <w:rFonts w:ascii="Arial" w:hAnsi="Arial" w:cs="Arial"/>
                <w:b/>
              </w:rPr>
              <w:t>Inbetriebsetzung nach DIN 14675 liegt vor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3D0B" w:rsidRPr="002837BC" w:rsidRDefault="00273D0B" w:rsidP="002837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837BC">
              <w:rPr>
                <w:rFonts w:ascii="Arial" w:hAnsi="Arial" w:cs="Arial"/>
                <w:b/>
              </w:rPr>
              <w:t xml:space="preserve">Ja:  </w:t>
            </w:r>
            <w:r w:rsidRPr="002837BC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7BC">
              <w:rPr>
                <w:rFonts w:ascii="Arial" w:hAnsi="Arial" w:cs="Arial"/>
                <w:b/>
              </w:rPr>
              <w:instrText xml:space="preserve"> FORMCHECKBOX </w:instrText>
            </w:r>
            <w:r w:rsidRPr="002837BC">
              <w:rPr>
                <w:rFonts w:ascii="Arial" w:hAnsi="Arial" w:cs="Arial"/>
                <w:b/>
              </w:rPr>
            </w:r>
            <w:r w:rsidRPr="00283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3D0B" w:rsidRPr="002837BC" w:rsidRDefault="00273D0B" w:rsidP="002837BC">
            <w:pPr>
              <w:spacing w:after="0" w:line="240" w:lineRule="auto"/>
              <w:ind w:right="743"/>
              <w:jc w:val="right"/>
              <w:rPr>
                <w:rFonts w:ascii="Arial" w:hAnsi="Arial" w:cs="Arial"/>
                <w:b/>
              </w:rPr>
            </w:pPr>
            <w:r w:rsidRPr="002837BC">
              <w:rPr>
                <w:rFonts w:ascii="Arial" w:hAnsi="Arial" w:cs="Arial"/>
                <w:b/>
              </w:rPr>
              <w:t xml:space="preserve">Nein:  </w:t>
            </w:r>
            <w:r w:rsidRPr="002837BC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BC">
              <w:rPr>
                <w:rFonts w:ascii="Arial" w:hAnsi="Arial" w:cs="Arial"/>
                <w:b/>
              </w:rPr>
              <w:instrText xml:space="preserve"> FORMCHECKBOX </w:instrText>
            </w:r>
            <w:r w:rsidRPr="002837BC">
              <w:rPr>
                <w:rFonts w:ascii="Arial" w:hAnsi="Arial" w:cs="Arial"/>
                <w:b/>
              </w:rPr>
            </w:r>
            <w:r w:rsidRPr="00283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73D0B" w:rsidRPr="00EC48E4" w:rsidTr="00847497">
        <w:trPr>
          <w:trHeight w:val="113"/>
        </w:trPr>
        <w:tc>
          <w:tcPr>
            <w:tcW w:w="9674" w:type="dxa"/>
            <w:gridSpan w:val="10"/>
            <w:tcBorders>
              <w:top w:val="nil"/>
              <w:left w:val="nil"/>
              <w:right w:val="nil"/>
            </w:tcBorders>
          </w:tcPr>
          <w:p w:rsidR="00273D0B" w:rsidRPr="002837BC" w:rsidRDefault="00273D0B" w:rsidP="000B66C1">
            <w:pPr>
              <w:spacing w:after="0" w:line="240" w:lineRule="auto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273D0B" w:rsidRPr="00EC48E4" w:rsidTr="00847497">
        <w:trPr>
          <w:trHeight w:val="1418"/>
        </w:trPr>
        <w:tc>
          <w:tcPr>
            <w:tcW w:w="4928" w:type="dxa"/>
            <w:gridSpan w:val="6"/>
          </w:tcPr>
          <w:p w:rsidR="00273D0B" w:rsidRDefault="00273D0B" w:rsidP="000B6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Stempel / Unterschrift Anlagenerrichter</w:t>
            </w:r>
          </w:p>
        </w:tc>
        <w:tc>
          <w:tcPr>
            <w:tcW w:w="4746" w:type="dxa"/>
            <w:gridSpan w:val="4"/>
          </w:tcPr>
          <w:p w:rsidR="00273D0B" w:rsidRPr="002837BC" w:rsidRDefault="00273D0B" w:rsidP="00847497">
            <w:pPr>
              <w:tabs>
                <w:tab w:val="left" w:pos="10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Stempel / Unterschrift Eigentümer</w:t>
            </w:r>
          </w:p>
        </w:tc>
      </w:tr>
    </w:tbl>
    <w:p w:rsidR="00285457" w:rsidRPr="009149FB" w:rsidRDefault="00285457" w:rsidP="000B66C1">
      <w:pPr>
        <w:rPr>
          <w:rFonts w:ascii="Arial" w:hAnsi="Arial" w:cs="Arial"/>
          <w:sz w:val="14"/>
        </w:rPr>
      </w:pPr>
    </w:p>
    <w:sectPr w:rsidR="00285457" w:rsidRPr="009149FB" w:rsidSect="002837BC">
      <w:headerReference w:type="default" r:id="rId6"/>
      <w:pgSz w:w="11906" w:h="16838"/>
      <w:pgMar w:top="1276" w:right="1417" w:bottom="284" w:left="1417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7D" w:rsidRDefault="001E387D" w:rsidP="00475F51">
      <w:pPr>
        <w:spacing w:after="0" w:line="240" w:lineRule="auto"/>
      </w:pPr>
      <w:r>
        <w:separator/>
      </w:r>
    </w:p>
  </w:endnote>
  <w:endnote w:type="continuationSeparator" w:id="0">
    <w:p w:rsidR="001E387D" w:rsidRDefault="001E387D" w:rsidP="0047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7D" w:rsidRDefault="001E387D" w:rsidP="00475F51">
      <w:pPr>
        <w:spacing w:after="0" w:line="240" w:lineRule="auto"/>
      </w:pPr>
      <w:r>
        <w:separator/>
      </w:r>
    </w:p>
  </w:footnote>
  <w:footnote w:type="continuationSeparator" w:id="0">
    <w:p w:rsidR="001E387D" w:rsidRDefault="001E387D" w:rsidP="0047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97" w:rsidRDefault="00847497" w:rsidP="000B66C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1_Obm" style="position:absolute;margin-left:256.35pt;margin-top:-75.35pt;width:197.25pt;height:70.5pt;z-index:251657728;visibility:visible;mso-position-horizontal-relative:margin;mso-position-vertical-relative:margin">
          <v:imagedata r:id="rId1" o:title="1_Obm"/>
          <w10:wrap type="square" anchorx="margin" anchory="margin"/>
        </v:shape>
      </w:pict>
    </w:r>
  </w:p>
  <w:p w:rsidR="00847497" w:rsidRDefault="00847497" w:rsidP="000B66C1">
    <w:pPr>
      <w:pStyle w:val="Kopfzeile"/>
    </w:pPr>
  </w:p>
  <w:p w:rsidR="00847497" w:rsidRDefault="00847497" w:rsidP="000B66C1">
    <w:pPr>
      <w:pStyle w:val="Kopfzeile"/>
    </w:pPr>
  </w:p>
  <w:p w:rsidR="00847497" w:rsidRDefault="00847497" w:rsidP="000B66C1">
    <w:pPr>
      <w:pStyle w:val="Kopfzeile"/>
    </w:pPr>
  </w:p>
  <w:p w:rsidR="00847497" w:rsidRDefault="0084749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 w:cryptProviderType="rsaFull" w:cryptAlgorithmClass="hash" w:cryptAlgorithmType="typeAny" w:cryptAlgorithmSid="4" w:cryptSpinCount="100000" w:hash="ZM6t4p3kpd4vQx1Z67GQerzA/kE=" w:salt="kH2DgW1l85vbVe5I7kcMRw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B66C1"/>
    <w:rsid w:val="000C5C38"/>
    <w:rsid w:val="001046FA"/>
    <w:rsid w:val="00147C25"/>
    <w:rsid w:val="00152DE9"/>
    <w:rsid w:val="00155177"/>
    <w:rsid w:val="001B0323"/>
    <w:rsid w:val="001B2937"/>
    <w:rsid w:val="001E387D"/>
    <w:rsid w:val="00273D0B"/>
    <w:rsid w:val="002837BC"/>
    <w:rsid w:val="00285457"/>
    <w:rsid w:val="002E0664"/>
    <w:rsid w:val="00350349"/>
    <w:rsid w:val="003653A0"/>
    <w:rsid w:val="00386E73"/>
    <w:rsid w:val="004404C7"/>
    <w:rsid w:val="00475F51"/>
    <w:rsid w:val="004F2F8C"/>
    <w:rsid w:val="00573287"/>
    <w:rsid w:val="006179A2"/>
    <w:rsid w:val="006B6298"/>
    <w:rsid w:val="007860B7"/>
    <w:rsid w:val="00847497"/>
    <w:rsid w:val="008B5307"/>
    <w:rsid w:val="009149FB"/>
    <w:rsid w:val="00A010E2"/>
    <w:rsid w:val="00A276EA"/>
    <w:rsid w:val="00A43428"/>
    <w:rsid w:val="00A807DA"/>
    <w:rsid w:val="00BE45A6"/>
    <w:rsid w:val="00C047E5"/>
    <w:rsid w:val="00C65373"/>
    <w:rsid w:val="00DA06F6"/>
    <w:rsid w:val="00E96EC3"/>
    <w:rsid w:val="00EE2CD3"/>
    <w:rsid w:val="00F019B8"/>
    <w:rsid w:val="00F42AB5"/>
    <w:rsid w:val="00FA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4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545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8545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457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91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49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OETTC~1\LOKALE~1\Temp\XPgrpwise\Errichterprotokoll_BM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Errichterprotokoll_BMA.dot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Stadtverwaltung Potsdam</dc:creator>
  <cp:keywords/>
  <cp:lastModifiedBy>Stadtverwaltung Potsdam</cp:lastModifiedBy>
  <cp:revision>1</cp:revision>
  <dcterms:created xsi:type="dcterms:W3CDTF">2012-11-20T15:10:00Z</dcterms:created>
  <dcterms:modified xsi:type="dcterms:W3CDTF">2012-11-20T15:11:00Z</dcterms:modified>
</cp:coreProperties>
</file>